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5D0D" w14:textId="21887E80" w:rsidR="000F5CF6" w:rsidRPr="00E60129" w:rsidRDefault="006D6421" w:rsidP="006E6FA9">
      <w:pPr>
        <w:jc w:val="center"/>
        <w:rPr>
          <w:rFonts w:eastAsia="Calibri"/>
          <w:color w:val="C00000"/>
          <w:sz w:val="22"/>
          <w:szCs w:val="22"/>
          <w:lang w:bidi="ar-SA"/>
        </w:rPr>
      </w:pPr>
      <w:r>
        <w:rPr>
          <w:noProof/>
          <w:lang w:eastAsia="lt-LT" w:bidi="ar-SA"/>
        </w:rPr>
        <w:drawing>
          <wp:inline distT="0" distB="0" distL="0" distR="0" wp14:anchorId="0C69B039" wp14:editId="4D9A2544">
            <wp:extent cx="609600" cy="7073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07390"/>
                    </a:xfrm>
                    <a:prstGeom prst="rect">
                      <a:avLst/>
                    </a:prstGeom>
                    <a:noFill/>
                  </pic:spPr>
                </pic:pic>
              </a:graphicData>
            </a:graphic>
          </wp:inline>
        </w:drawing>
      </w:r>
    </w:p>
    <w:p w14:paraId="6B459E67" w14:textId="77777777" w:rsidR="000F5CF6" w:rsidRPr="006E7538" w:rsidRDefault="000F5CF6" w:rsidP="006E6FA9">
      <w:pPr>
        <w:jc w:val="center"/>
        <w:rPr>
          <w:rFonts w:eastAsia="Calibri"/>
          <w:b/>
          <w:sz w:val="28"/>
          <w:szCs w:val="28"/>
          <w:lang w:bidi="ar-SA"/>
        </w:rPr>
      </w:pPr>
      <w:r w:rsidRPr="006E7538">
        <w:rPr>
          <w:rFonts w:eastAsia="Calibri"/>
          <w:b/>
          <w:sz w:val="28"/>
          <w:szCs w:val="28"/>
          <w:lang w:bidi="ar-SA"/>
        </w:rPr>
        <w:t>TRAKŲ RAJONO SAVIVALDYBĖS TARYBA</w:t>
      </w:r>
    </w:p>
    <w:p w14:paraId="6371A5F8" w14:textId="24921C30" w:rsidR="006D6421" w:rsidRDefault="006D6421" w:rsidP="006E6FA9">
      <w:pPr>
        <w:jc w:val="center"/>
        <w:rPr>
          <w:rFonts w:eastAsia="Calibri"/>
          <w:b/>
          <w:sz w:val="28"/>
          <w:szCs w:val="28"/>
          <w:lang w:bidi="ar-SA"/>
        </w:rPr>
      </w:pPr>
    </w:p>
    <w:p w14:paraId="145021B3" w14:textId="77777777" w:rsidR="006E6FA9" w:rsidRDefault="006E6FA9" w:rsidP="006E6FA9">
      <w:pPr>
        <w:jc w:val="center"/>
        <w:rPr>
          <w:rFonts w:eastAsia="Calibri"/>
          <w:b/>
          <w:sz w:val="28"/>
          <w:szCs w:val="28"/>
          <w:lang w:bidi="ar-SA"/>
        </w:rPr>
      </w:pPr>
    </w:p>
    <w:p w14:paraId="68DAB7B9" w14:textId="480E30C4" w:rsidR="000F5CF6" w:rsidRPr="006E7538" w:rsidRDefault="000F5CF6" w:rsidP="006E6FA9">
      <w:pPr>
        <w:jc w:val="center"/>
        <w:rPr>
          <w:rFonts w:eastAsia="Calibri"/>
          <w:b/>
          <w:sz w:val="28"/>
          <w:szCs w:val="28"/>
          <w:lang w:bidi="ar-SA"/>
        </w:rPr>
      </w:pPr>
      <w:r w:rsidRPr="006E7538">
        <w:rPr>
          <w:rFonts w:eastAsia="Calibri"/>
          <w:b/>
          <w:sz w:val="28"/>
          <w:szCs w:val="28"/>
          <w:lang w:bidi="ar-SA"/>
        </w:rPr>
        <w:t>SPRENDIMAS</w:t>
      </w:r>
    </w:p>
    <w:p w14:paraId="29C71A09" w14:textId="77777777" w:rsidR="002825C6" w:rsidRPr="006E7538" w:rsidRDefault="002825C6" w:rsidP="006E6FA9">
      <w:pPr>
        <w:jc w:val="center"/>
        <w:rPr>
          <w:b/>
          <w:bCs/>
          <w:sz w:val="28"/>
          <w:szCs w:val="28"/>
        </w:rPr>
      </w:pPr>
      <w:r w:rsidRPr="006E7538">
        <w:rPr>
          <w:b/>
          <w:bCs/>
          <w:sz w:val="28"/>
          <w:szCs w:val="28"/>
        </w:rPr>
        <w:t>DĖL PRIEŠMOKYKLINIO UGDYMO ORGANIZAVIMO</w:t>
      </w:r>
      <w:r w:rsidRPr="006E7538">
        <w:rPr>
          <w:rFonts w:eastAsia="Arial Unicode MS"/>
          <w:b/>
          <w:kern w:val="1"/>
          <w:sz w:val="28"/>
          <w:szCs w:val="28"/>
          <w:lang w:bidi="ar-SA"/>
        </w:rPr>
        <w:t xml:space="preserve"> T</w:t>
      </w:r>
      <w:r w:rsidR="00567CB3" w:rsidRPr="006E7538">
        <w:rPr>
          <w:rFonts w:eastAsia="Arial Unicode MS"/>
          <w:b/>
          <w:kern w:val="1"/>
          <w:sz w:val="28"/>
          <w:szCs w:val="28"/>
          <w:lang w:bidi="ar-SA"/>
        </w:rPr>
        <w:t>RAKŲ RAJONO SAVIVALDYBĖS ŠVIETIMO ĮSTAIGOSE</w:t>
      </w:r>
    </w:p>
    <w:p w14:paraId="563E9F57" w14:textId="77777777" w:rsidR="002825C6" w:rsidRPr="006E7538" w:rsidRDefault="002825C6" w:rsidP="006E6FA9">
      <w:pPr>
        <w:ind w:firstLine="71"/>
        <w:jc w:val="center"/>
        <w:rPr>
          <w:b/>
          <w:bCs/>
          <w:sz w:val="28"/>
          <w:szCs w:val="28"/>
        </w:rPr>
      </w:pPr>
      <w:r w:rsidRPr="006E7538">
        <w:rPr>
          <w:b/>
          <w:bCs/>
          <w:sz w:val="28"/>
          <w:szCs w:val="28"/>
        </w:rPr>
        <w:t>TVARKOS APRAŠO PATVIRTINIMO</w:t>
      </w:r>
    </w:p>
    <w:p w14:paraId="5DA00247" w14:textId="77777777" w:rsidR="000F28AF" w:rsidRPr="000F28AF" w:rsidRDefault="000F28AF" w:rsidP="006E6FA9">
      <w:pPr>
        <w:widowControl w:val="0"/>
        <w:tabs>
          <w:tab w:val="left" w:pos="709"/>
          <w:tab w:val="left" w:pos="1134"/>
        </w:tabs>
        <w:suppressAutoHyphens/>
        <w:ind w:right="-82" w:firstLine="709"/>
        <w:jc w:val="center"/>
        <w:rPr>
          <w:rFonts w:eastAsia="Arial Unicode MS"/>
          <w:b/>
          <w:kern w:val="1"/>
          <w:sz w:val="28"/>
          <w:szCs w:val="28"/>
          <w:lang w:bidi="ar-SA"/>
        </w:rPr>
      </w:pPr>
    </w:p>
    <w:p w14:paraId="5E843588" w14:textId="1C3DA98F" w:rsidR="00014606" w:rsidRPr="00DF412B" w:rsidRDefault="00DF412B" w:rsidP="006E6FA9">
      <w:pPr>
        <w:jc w:val="center"/>
        <w:rPr>
          <w:rFonts w:eastAsia="Calibri"/>
          <w:szCs w:val="24"/>
          <w:lang w:bidi="ar-SA"/>
        </w:rPr>
      </w:pPr>
      <w:r>
        <w:rPr>
          <w:rFonts w:eastAsia="Calibri"/>
          <w:szCs w:val="24"/>
          <w:lang w:bidi="ar-SA"/>
        </w:rPr>
        <w:t>2022</w:t>
      </w:r>
      <w:r w:rsidR="000F5CF6" w:rsidRPr="005D3DEA">
        <w:rPr>
          <w:rFonts w:eastAsia="Calibri"/>
          <w:szCs w:val="24"/>
          <w:lang w:bidi="ar-SA"/>
        </w:rPr>
        <w:t xml:space="preserve"> m.</w:t>
      </w:r>
      <w:r w:rsidR="006D6421">
        <w:rPr>
          <w:rFonts w:eastAsia="Calibri"/>
          <w:szCs w:val="24"/>
          <w:lang w:bidi="ar-SA"/>
        </w:rPr>
        <w:t xml:space="preserve"> vasario</w:t>
      </w:r>
      <w:r>
        <w:rPr>
          <w:rFonts w:eastAsia="Calibri"/>
          <w:szCs w:val="24"/>
          <w:lang w:bidi="ar-SA"/>
        </w:rPr>
        <w:t xml:space="preserve"> </w:t>
      </w:r>
      <w:r w:rsidR="006D6421">
        <w:rPr>
          <w:rFonts w:eastAsia="Calibri"/>
          <w:szCs w:val="24"/>
          <w:lang w:bidi="ar-SA"/>
        </w:rPr>
        <w:t>23</w:t>
      </w:r>
      <w:r>
        <w:rPr>
          <w:rFonts w:eastAsia="Calibri"/>
          <w:szCs w:val="24"/>
          <w:lang w:bidi="ar-SA"/>
        </w:rPr>
        <w:t xml:space="preserve"> </w:t>
      </w:r>
      <w:r w:rsidR="0038543D" w:rsidRPr="005D3DEA">
        <w:rPr>
          <w:rFonts w:eastAsia="Calibri"/>
          <w:szCs w:val="24"/>
          <w:lang w:bidi="ar-SA"/>
        </w:rPr>
        <w:t xml:space="preserve">d. Nr. </w:t>
      </w:r>
      <w:r w:rsidR="0038543D" w:rsidRPr="00CE5B6E">
        <w:rPr>
          <w:rFonts w:eastAsia="Calibri"/>
          <w:szCs w:val="24"/>
          <w:lang w:bidi="ar-SA"/>
        </w:rPr>
        <w:t>S</w:t>
      </w:r>
      <w:r w:rsidR="006D6421">
        <w:rPr>
          <w:rFonts w:eastAsia="Calibri"/>
          <w:szCs w:val="24"/>
          <w:lang w:bidi="ar-SA"/>
        </w:rPr>
        <w:t>1</w:t>
      </w:r>
      <w:r w:rsidR="00CE5B6E" w:rsidRPr="00CE5B6E">
        <w:rPr>
          <w:rFonts w:eastAsia="Calibri"/>
          <w:szCs w:val="24"/>
          <w:lang w:bidi="ar-SA"/>
        </w:rPr>
        <w:t>E</w:t>
      </w:r>
      <w:r w:rsidR="006D6421">
        <w:rPr>
          <w:lang w:val="pl-PL"/>
        </w:rPr>
        <w:t>–27</w:t>
      </w:r>
    </w:p>
    <w:p w14:paraId="514CED1F" w14:textId="637675DB" w:rsidR="006D6421" w:rsidRDefault="000F5CF6" w:rsidP="006E6FA9">
      <w:pPr>
        <w:jc w:val="center"/>
        <w:rPr>
          <w:rFonts w:eastAsia="Calibri"/>
          <w:szCs w:val="24"/>
          <w:lang w:bidi="ar-SA"/>
        </w:rPr>
      </w:pPr>
      <w:r w:rsidRPr="00DF412B">
        <w:rPr>
          <w:rFonts w:eastAsia="Calibri"/>
          <w:szCs w:val="24"/>
          <w:lang w:bidi="ar-SA"/>
        </w:rPr>
        <w:t>Trakai</w:t>
      </w:r>
    </w:p>
    <w:p w14:paraId="7DE9C080" w14:textId="77777777" w:rsidR="006D6421" w:rsidRPr="00DF412B" w:rsidRDefault="006D6421" w:rsidP="006E7538">
      <w:pPr>
        <w:spacing w:line="276" w:lineRule="auto"/>
        <w:jc w:val="center"/>
        <w:rPr>
          <w:rFonts w:eastAsia="Calibri"/>
          <w:szCs w:val="24"/>
          <w:lang w:bidi="ar-SA"/>
        </w:rPr>
      </w:pPr>
    </w:p>
    <w:p w14:paraId="44E14021" w14:textId="4B9E7EDA" w:rsidR="00F42383" w:rsidRPr="00DF412B" w:rsidRDefault="00852960" w:rsidP="006D6421">
      <w:pPr>
        <w:spacing w:line="360" w:lineRule="auto"/>
        <w:jc w:val="both"/>
        <w:rPr>
          <w:rFonts w:eastAsia="Calibri"/>
          <w:szCs w:val="24"/>
          <w:lang w:bidi="ar-SA"/>
        </w:rPr>
      </w:pPr>
      <w:r w:rsidRPr="00DF412B">
        <w:rPr>
          <w:rFonts w:eastAsia="Calibri"/>
          <w:szCs w:val="24"/>
          <w:lang w:bidi="ar-SA"/>
        </w:rPr>
        <w:tab/>
      </w:r>
      <w:r w:rsidR="00F42383" w:rsidRPr="0093720E">
        <w:rPr>
          <w:kern w:val="1"/>
          <w:lang w:eastAsia="zh-CN"/>
        </w:rPr>
        <w:t xml:space="preserve">Vadovaudamasi Lietuvos Respublikos vietos savivaldos įstatymo 6 straipsnio 8 dalimi, 18 straipsnio 1 dalimi, </w:t>
      </w:r>
      <w:r w:rsidR="002825C6" w:rsidRPr="008B3C79">
        <w:rPr>
          <w:szCs w:val="24"/>
        </w:rPr>
        <w:t xml:space="preserve">Lietuvos Respublikos </w:t>
      </w:r>
      <w:r w:rsidR="002825C6" w:rsidRPr="00A26CE8">
        <w:rPr>
          <w:szCs w:val="24"/>
        </w:rPr>
        <w:t>švietimo įstatymo</w:t>
      </w:r>
      <w:r w:rsidR="002825C6" w:rsidRPr="00A26CE8">
        <w:rPr>
          <w:sz w:val="22"/>
          <w:szCs w:val="22"/>
        </w:rPr>
        <w:t xml:space="preserve"> </w:t>
      </w:r>
      <w:r w:rsidR="00A26CE8" w:rsidRPr="00A26CE8">
        <w:rPr>
          <w:szCs w:val="24"/>
        </w:rPr>
        <w:t xml:space="preserve">8 straipsnio, </w:t>
      </w:r>
      <w:r w:rsidR="002825C6" w:rsidRPr="008B3C79">
        <w:rPr>
          <w:szCs w:val="24"/>
        </w:rPr>
        <w:t>Priešmokyklinio ugdymo tvarkos aprašu, patvirtintu Lietuvos Respublikos švietimo ir mokslo ministro 2013 m. lapkričio 21 d. įsakymu Nr. V-1106 „Dėl Priešmokyklinio ugdymo tvarkos aprašo patvirtinimo“</w:t>
      </w:r>
      <w:r w:rsidR="00C43AA0">
        <w:rPr>
          <w:szCs w:val="24"/>
        </w:rPr>
        <w:t xml:space="preserve"> </w:t>
      </w:r>
      <w:r>
        <w:rPr>
          <w:szCs w:val="24"/>
        </w:rPr>
        <w:t>(2016 m. liepos 22 d. įsakymo Nr. V-674 redakcija)</w:t>
      </w:r>
      <w:r w:rsidR="002825C6" w:rsidRPr="008B3C79">
        <w:rPr>
          <w:szCs w:val="24"/>
        </w:rPr>
        <w:t xml:space="preserve">, </w:t>
      </w:r>
      <w:r w:rsidR="007B296A">
        <w:rPr>
          <w:szCs w:val="24"/>
        </w:rPr>
        <w:t xml:space="preserve">Lietuvos Respublikos Švietimo, mokslo ir sporto ministro 2021 m, gruodžio 27 d. įsakymo Nr. V-2303 „Dėl Švietimo, mokslo ir sporto ministro 2013 m. lapkričio 21 d. įsakymo Nr. V-1106 „Dėl </w:t>
      </w:r>
      <w:r w:rsidR="00573264">
        <w:rPr>
          <w:szCs w:val="24"/>
        </w:rPr>
        <w:t xml:space="preserve">priešmokyklinio ugdymo tvarkos aprašo patvirtinimo“ pakeitimo“, </w:t>
      </w:r>
      <w:r w:rsidR="009C1D81">
        <w:rPr>
          <w:kern w:val="1"/>
          <w:lang w:eastAsia="zh-CN"/>
        </w:rPr>
        <w:t xml:space="preserve">Trakų rajono </w:t>
      </w:r>
      <w:r w:rsidR="00F42383" w:rsidRPr="0093720E">
        <w:rPr>
          <w:kern w:val="1"/>
          <w:lang w:eastAsia="zh-CN"/>
        </w:rPr>
        <w:t xml:space="preserve">savivaldybės taryba </w:t>
      </w:r>
      <w:r w:rsidR="006E6FA9">
        <w:rPr>
          <w:kern w:val="1"/>
          <w:lang w:eastAsia="zh-CN"/>
        </w:rPr>
        <w:t xml:space="preserve"> </w:t>
      </w:r>
      <w:r w:rsidR="00F42383" w:rsidRPr="0093720E">
        <w:rPr>
          <w:spacing w:val="60"/>
          <w:kern w:val="1"/>
          <w:lang w:eastAsia="zh-CN"/>
        </w:rPr>
        <w:t>nusprendži</w:t>
      </w:r>
      <w:r w:rsidR="00F42383" w:rsidRPr="0093720E">
        <w:rPr>
          <w:kern w:val="1"/>
          <w:lang w:eastAsia="zh-CN"/>
        </w:rPr>
        <w:t>a:</w:t>
      </w:r>
    </w:p>
    <w:p w14:paraId="10661C17" w14:textId="33072469" w:rsidR="00F42383" w:rsidRPr="0093720E" w:rsidRDefault="00F42383" w:rsidP="006D6421">
      <w:pPr>
        <w:suppressAutoHyphens/>
        <w:spacing w:line="360" w:lineRule="auto"/>
        <w:ind w:firstLine="567"/>
        <w:jc w:val="both"/>
        <w:rPr>
          <w:kern w:val="1"/>
          <w:lang w:eastAsia="zh-CN"/>
        </w:rPr>
      </w:pPr>
      <w:r w:rsidRPr="0093720E">
        <w:rPr>
          <w:kern w:val="1"/>
          <w:lang w:eastAsia="zh-CN"/>
        </w:rPr>
        <w:t>1.</w:t>
      </w:r>
      <w:r w:rsidR="00821A3F">
        <w:rPr>
          <w:kern w:val="1"/>
          <w:lang w:eastAsia="zh-CN"/>
        </w:rPr>
        <w:t xml:space="preserve"> </w:t>
      </w:r>
      <w:r w:rsidR="002825C6" w:rsidRPr="008B3C79">
        <w:rPr>
          <w:szCs w:val="24"/>
        </w:rPr>
        <w:t xml:space="preserve">Patvirtinti Priešmokyklinio ugdymo organizavimo </w:t>
      </w:r>
      <w:r w:rsidR="00A24D2F">
        <w:rPr>
          <w:kern w:val="1"/>
          <w:lang w:eastAsia="zh-CN"/>
        </w:rPr>
        <w:t>Trakų</w:t>
      </w:r>
      <w:r w:rsidR="00A24D2F" w:rsidRPr="0093720E">
        <w:rPr>
          <w:kern w:val="1"/>
          <w:lang w:eastAsia="zh-CN"/>
        </w:rPr>
        <w:t xml:space="preserve"> </w:t>
      </w:r>
      <w:r w:rsidR="00A24D2F">
        <w:rPr>
          <w:kern w:val="1"/>
          <w:lang w:eastAsia="zh-CN"/>
        </w:rPr>
        <w:t xml:space="preserve">rajono </w:t>
      </w:r>
      <w:r w:rsidR="00A24D2F" w:rsidRPr="0093720E">
        <w:rPr>
          <w:kern w:val="1"/>
          <w:lang w:eastAsia="zh-CN"/>
        </w:rPr>
        <w:t>savivaldybės švietimo įstaigose</w:t>
      </w:r>
      <w:r w:rsidR="00A24D2F" w:rsidRPr="008B3C79">
        <w:rPr>
          <w:szCs w:val="24"/>
        </w:rPr>
        <w:t xml:space="preserve"> </w:t>
      </w:r>
      <w:r w:rsidR="002825C6" w:rsidRPr="008B3C79">
        <w:rPr>
          <w:szCs w:val="24"/>
        </w:rPr>
        <w:t xml:space="preserve">tvarkos aprašą </w:t>
      </w:r>
      <w:r w:rsidR="00636256" w:rsidRPr="0015379A">
        <w:rPr>
          <w:color w:val="00B050"/>
          <w:szCs w:val="24"/>
        </w:rPr>
        <w:t xml:space="preserve"> </w:t>
      </w:r>
      <w:r w:rsidR="002825C6" w:rsidRPr="008B3C79">
        <w:rPr>
          <w:szCs w:val="24"/>
        </w:rPr>
        <w:t>(pridedama).</w:t>
      </w:r>
    </w:p>
    <w:p w14:paraId="7D8B1C99" w14:textId="220E5B76" w:rsidR="00F42383" w:rsidRPr="00F87F09" w:rsidRDefault="00F42383" w:rsidP="006D6421">
      <w:pPr>
        <w:suppressAutoHyphens/>
        <w:spacing w:line="360" w:lineRule="auto"/>
        <w:ind w:firstLine="567"/>
        <w:jc w:val="both"/>
        <w:rPr>
          <w:kern w:val="1"/>
          <w:szCs w:val="24"/>
          <w:lang w:eastAsia="zh-CN"/>
        </w:rPr>
      </w:pPr>
      <w:r w:rsidRPr="00821A3F">
        <w:rPr>
          <w:kern w:val="1"/>
          <w:szCs w:val="24"/>
          <w:lang w:eastAsia="zh-CN"/>
        </w:rPr>
        <w:t>2</w:t>
      </w:r>
      <w:r w:rsidR="009C1D81" w:rsidRPr="00821A3F">
        <w:rPr>
          <w:kern w:val="1"/>
          <w:szCs w:val="24"/>
          <w:lang w:eastAsia="zh-CN"/>
        </w:rPr>
        <w:t xml:space="preserve">. </w:t>
      </w:r>
      <w:r w:rsidR="00821A3F" w:rsidRPr="0056136E">
        <w:rPr>
          <w:rStyle w:val="normal-h"/>
          <w:color w:val="000000"/>
          <w:szCs w:val="24"/>
        </w:rPr>
        <w:t xml:space="preserve">Pripažinti </w:t>
      </w:r>
      <w:r w:rsidR="00503A08" w:rsidRPr="0056136E">
        <w:rPr>
          <w:rStyle w:val="normal-h"/>
          <w:color w:val="000000"/>
          <w:szCs w:val="24"/>
        </w:rPr>
        <w:t>netekus</w:t>
      </w:r>
      <w:r w:rsidR="00503A08" w:rsidRPr="0056136E">
        <w:rPr>
          <w:rStyle w:val="normal-h"/>
          <w:szCs w:val="24"/>
        </w:rPr>
        <w:t>i</w:t>
      </w:r>
      <w:r w:rsidR="0015379A" w:rsidRPr="0056136E">
        <w:rPr>
          <w:rStyle w:val="normal-h"/>
          <w:szCs w:val="24"/>
        </w:rPr>
        <w:t>u</w:t>
      </w:r>
      <w:r w:rsidR="00864C1F" w:rsidRPr="0056136E">
        <w:rPr>
          <w:rStyle w:val="normal-h"/>
          <w:color w:val="00B050"/>
          <w:szCs w:val="24"/>
        </w:rPr>
        <w:t xml:space="preserve"> </w:t>
      </w:r>
      <w:r w:rsidR="00821A3F" w:rsidRPr="0056136E">
        <w:rPr>
          <w:rStyle w:val="normal-h"/>
          <w:color w:val="000000"/>
          <w:szCs w:val="24"/>
        </w:rPr>
        <w:t>galios</w:t>
      </w:r>
      <w:r w:rsidR="00F87F09">
        <w:rPr>
          <w:kern w:val="1"/>
          <w:szCs w:val="24"/>
          <w:lang w:eastAsia="zh-CN"/>
        </w:rPr>
        <w:t xml:space="preserve"> </w:t>
      </w:r>
      <w:r w:rsidR="00956C93" w:rsidRPr="00F23A91">
        <w:rPr>
          <w:kern w:val="1"/>
          <w:lang w:eastAsia="zh-CN"/>
        </w:rPr>
        <w:t>Trakų rajono saviv</w:t>
      </w:r>
      <w:r w:rsidR="00F23A91" w:rsidRPr="00F23A91">
        <w:rPr>
          <w:kern w:val="1"/>
          <w:lang w:eastAsia="zh-CN"/>
        </w:rPr>
        <w:t xml:space="preserve">aldybės tarybos 2016 m. gruodžio 8 </w:t>
      </w:r>
      <w:r w:rsidR="004770C1" w:rsidRPr="00F23A91">
        <w:rPr>
          <w:kern w:val="1"/>
          <w:lang w:eastAsia="zh-CN"/>
        </w:rPr>
        <w:t xml:space="preserve">d. </w:t>
      </w:r>
      <w:r w:rsidR="00956C93" w:rsidRPr="00F23A91">
        <w:rPr>
          <w:kern w:val="1"/>
          <w:lang w:eastAsia="zh-CN"/>
        </w:rPr>
        <w:t xml:space="preserve"> </w:t>
      </w:r>
      <w:r w:rsidR="004770C1" w:rsidRPr="00F23A91">
        <w:rPr>
          <w:kern w:val="1"/>
          <w:lang w:eastAsia="zh-CN"/>
        </w:rPr>
        <w:t xml:space="preserve">sprendimą </w:t>
      </w:r>
      <w:bookmarkStart w:id="0" w:name="n_0"/>
      <w:r w:rsidR="006E6FA9" w:rsidRPr="006E6FA9">
        <w:rPr>
          <w:kern w:val="1"/>
          <w:lang w:eastAsia="zh-CN"/>
        </w:rPr>
        <w:t xml:space="preserve">Nr. S1-283 </w:t>
      </w:r>
      <w:bookmarkEnd w:id="0"/>
      <w:r w:rsidR="00956C93" w:rsidRPr="008525B4">
        <w:rPr>
          <w:kern w:val="1"/>
          <w:lang w:eastAsia="zh-CN"/>
        </w:rPr>
        <w:t xml:space="preserve">„Dėl </w:t>
      </w:r>
      <w:r w:rsidR="004770C1" w:rsidRPr="008525B4">
        <w:rPr>
          <w:kern w:val="1"/>
          <w:lang w:eastAsia="zh-CN"/>
        </w:rPr>
        <w:t>priešmokyklinio ugdymo organizavimo modelių Trakų rajono savivaldybės švietimo įstaigose patvirtinimo</w:t>
      </w:r>
      <w:r w:rsidR="00447979" w:rsidRPr="008525B4">
        <w:rPr>
          <w:kern w:val="1"/>
          <w:lang w:eastAsia="zh-CN"/>
        </w:rPr>
        <w:t>“</w:t>
      </w:r>
      <w:r w:rsidR="004770C1" w:rsidRPr="008525B4">
        <w:rPr>
          <w:kern w:val="1"/>
          <w:lang w:eastAsia="zh-CN"/>
        </w:rPr>
        <w:t>.</w:t>
      </w:r>
      <w:r w:rsidR="008525B4" w:rsidRPr="008525B4">
        <w:rPr>
          <w:rFonts w:eastAsia="Calibri"/>
          <w:szCs w:val="24"/>
          <w:lang w:bidi="ar-SA"/>
        </w:rPr>
        <w:t xml:space="preserve"> </w:t>
      </w:r>
    </w:p>
    <w:p w14:paraId="5CD512BD" w14:textId="77777777" w:rsidR="000F5CF6" w:rsidRPr="00956C93" w:rsidRDefault="00F42383" w:rsidP="006D6421">
      <w:pPr>
        <w:suppressAutoHyphens/>
        <w:spacing w:line="360" w:lineRule="auto"/>
        <w:ind w:firstLine="567"/>
        <w:jc w:val="both"/>
        <w:rPr>
          <w:kern w:val="1"/>
          <w:lang w:eastAsia="zh-CN"/>
        </w:rPr>
      </w:pPr>
      <w:r w:rsidRPr="0093720E">
        <w:rPr>
          <w:spacing w:val="-9"/>
          <w:kern w:val="1"/>
          <w:szCs w:val="24"/>
          <w:lang w:eastAsia="zh-CN"/>
        </w:rPr>
        <w:t xml:space="preserve">Šis sprendimas gali būti skundžiamas Lietuvos Respublikos administracinių bylų teisenos </w:t>
      </w:r>
      <w:r w:rsidRPr="0093720E">
        <w:rPr>
          <w:kern w:val="1"/>
          <w:szCs w:val="24"/>
          <w:lang w:eastAsia="zh-CN"/>
        </w:rPr>
        <w:t>įstatymo nustatyta tvarka.</w:t>
      </w:r>
    </w:p>
    <w:p w14:paraId="753CD1EC" w14:textId="77777777" w:rsidR="00F10F28" w:rsidRDefault="00F10F28" w:rsidP="001064FA">
      <w:pPr>
        <w:spacing w:line="360" w:lineRule="auto"/>
        <w:jc w:val="both"/>
        <w:rPr>
          <w:kern w:val="1"/>
          <w:szCs w:val="24"/>
          <w:lang w:bidi="ar-SA"/>
        </w:rPr>
      </w:pPr>
    </w:p>
    <w:p w14:paraId="394E2ED7" w14:textId="77777777" w:rsidR="00A26CE8" w:rsidRDefault="00A26CE8" w:rsidP="001064FA">
      <w:pPr>
        <w:spacing w:line="360" w:lineRule="auto"/>
        <w:jc w:val="both"/>
        <w:rPr>
          <w:kern w:val="1"/>
          <w:szCs w:val="24"/>
          <w:lang w:bidi="ar-SA"/>
        </w:rPr>
      </w:pPr>
    </w:p>
    <w:p w14:paraId="53447049" w14:textId="77777777" w:rsidR="006E6FA9" w:rsidRDefault="000F5CF6" w:rsidP="00564272">
      <w:pPr>
        <w:spacing w:line="360" w:lineRule="auto"/>
        <w:jc w:val="both"/>
        <w:rPr>
          <w:kern w:val="1"/>
          <w:szCs w:val="24"/>
          <w:lang w:bidi="ar-SA"/>
        </w:rPr>
      </w:pPr>
      <w:r>
        <w:rPr>
          <w:kern w:val="1"/>
          <w:szCs w:val="24"/>
          <w:lang w:bidi="ar-SA"/>
        </w:rPr>
        <w:t>Savivaldybės meras</w:t>
      </w:r>
      <w:r>
        <w:rPr>
          <w:kern w:val="1"/>
          <w:szCs w:val="24"/>
          <w:lang w:bidi="ar-SA"/>
        </w:rPr>
        <w:tab/>
      </w:r>
      <w:r w:rsidR="006D6421">
        <w:rPr>
          <w:kern w:val="1"/>
          <w:szCs w:val="24"/>
          <w:lang w:bidi="ar-SA"/>
        </w:rPr>
        <w:tab/>
      </w:r>
      <w:r w:rsidR="006D6421">
        <w:rPr>
          <w:kern w:val="1"/>
          <w:szCs w:val="24"/>
          <w:lang w:bidi="ar-SA"/>
        </w:rPr>
        <w:tab/>
      </w:r>
      <w:r w:rsidR="006D6421">
        <w:rPr>
          <w:kern w:val="1"/>
          <w:szCs w:val="24"/>
          <w:lang w:bidi="ar-SA"/>
        </w:rPr>
        <w:tab/>
        <w:t xml:space="preserve">                      Andrius Šatevičius</w:t>
      </w:r>
    </w:p>
    <w:p w14:paraId="642339A4" w14:textId="77777777" w:rsidR="006E6FA9" w:rsidRDefault="006E6FA9" w:rsidP="006E6FA9">
      <w:pPr>
        <w:spacing w:line="360" w:lineRule="auto"/>
        <w:jc w:val="center"/>
        <w:rPr>
          <w:kern w:val="1"/>
          <w:szCs w:val="24"/>
          <w:lang w:bidi="ar-SA"/>
        </w:rPr>
      </w:pPr>
      <w:r>
        <w:rPr>
          <w:kern w:val="1"/>
          <w:szCs w:val="24"/>
          <w:lang w:bidi="ar-SA"/>
        </w:rPr>
        <w:t>______________</w:t>
      </w:r>
    </w:p>
    <w:p w14:paraId="0767BB5C" w14:textId="72B6A6A0" w:rsidR="000F5CF6" w:rsidRPr="00162D62" w:rsidRDefault="000F5CF6" w:rsidP="006E6FA9">
      <w:pPr>
        <w:spacing w:line="360" w:lineRule="auto"/>
        <w:jc w:val="center"/>
        <w:rPr>
          <w:rFonts w:eastAsia="Calibri"/>
          <w:szCs w:val="24"/>
          <w:lang w:bidi="ar-SA"/>
        </w:rPr>
      </w:pPr>
      <w:r>
        <w:rPr>
          <w:kern w:val="1"/>
          <w:szCs w:val="24"/>
          <w:lang w:bidi="ar-SA"/>
        </w:rPr>
        <w:tab/>
      </w:r>
      <w:r>
        <w:rPr>
          <w:kern w:val="1"/>
          <w:szCs w:val="24"/>
          <w:lang w:bidi="ar-SA"/>
        </w:rPr>
        <w:tab/>
      </w:r>
      <w:r w:rsidRPr="000F5CF6">
        <w:rPr>
          <w:kern w:val="1"/>
          <w:szCs w:val="24"/>
          <w:lang w:bidi="ar-SA"/>
        </w:rPr>
        <w:tab/>
      </w:r>
      <w:r w:rsidRPr="000F5CF6">
        <w:rPr>
          <w:kern w:val="1"/>
          <w:szCs w:val="24"/>
          <w:lang w:bidi="ar-SA"/>
        </w:rPr>
        <w:tab/>
      </w:r>
    </w:p>
    <w:p w14:paraId="4E46B640" w14:textId="77777777" w:rsidR="00503A08" w:rsidRDefault="00503A08" w:rsidP="006F611D">
      <w:pPr>
        <w:spacing w:line="360" w:lineRule="auto"/>
        <w:jc w:val="both"/>
        <w:rPr>
          <w:rFonts w:eastAsia="Calibri"/>
          <w:szCs w:val="24"/>
          <w:lang w:bidi="ar-SA"/>
        </w:rPr>
      </w:pPr>
    </w:p>
    <w:p w14:paraId="1182891E" w14:textId="77777777" w:rsidR="00CE5B6E" w:rsidRDefault="00CE5B6E" w:rsidP="006F611D">
      <w:pPr>
        <w:spacing w:line="360" w:lineRule="auto"/>
        <w:jc w:val="both"/>
        <w:rPr>
          <w:rFonts w:eastAsia="Calibri"/>
          <w:szCs w:val="24"/>
          <w:lang w:bidi="ar-SA"/>
        </w:rPr>
      </w:pPr>
    </w:p>
    <w:p w14:paraId="57D2F99F" w14:textId="77777777" w:rsidR="00CE5B6E" w:rsidRDefault="00CE5B6E" w:rsidP="006F611D">
      <w:pPr>
        <w:spacing w:line="360" w:lineRule="auto"/>
        <w:jc w:val="both"/>
        <w:rPr>
          <w:rFonts w:eastAsia="Calibri"/>
          <w:szCs w:val="24"/>
          <w:lang w:bidi="ar-SA"/>
        </w:rPr>
      </w:pPr>
    </w:p>
    <w:p w14:paraId="09CA9144" w14:textId="77777777" w:rsidR="00BD0377" w:rsidRPr="00CE5B6E" w:rsidRDefault="00BD0377" w:rsidP="00CE5B6E">
      <w:pPr>
        <w:jc w:val="both"/>
        <w:rPr>
          <w:rFonts w:eastAsia="Calibri"/>
          <w:szCs w:val="24"/>
          <w:lang w:bidi="ar-SA"/>
        </w:rPr>
      </w:pPr>
      <w:r w:rsidRPr="00CE5B6E">
        <w:rPr>
          <w:rFonts w:eastAsia="Calibri"/>
          <w:szCs w:val="24"/>
          <w:lang w:bidi="ar-SA"/>
        </w:rPr>
        <w:t>Parengė</w:t>
      </w:r>
    </w:p>
    <w:p w14:paraId="6E23370B" w14:textId="77777777" w:rsidR="008303D4" w:rsidRDefault="00BD0377" w:rsidP="008303D4">
      <w:pPr>
        <w:jc w:val="both"/>
        <w:rPr>
          <w:rFonts w:eastAsia="Calibri"/>
          <w:szCs w:val="24"/>
          <w:lang w:bidi="ar-SA"/>
        </w:rPr>
      </w:pPr>
      <w:r w:rsidRPr="00CE5B6E">
        <w:rPr>
          <w:rFonts w:eastAsia="Calibri"/>
          <w:szCs w:val="24"/>
          <w:lang w:bidi="ar-SA"/>
        </w:rPr>
        <w:t>Švietimo skyriaus vedėjo pavaduotoja</w:t>
      </w:r>
    </w:p>
    <w:p w14:paraId="744D1C8F" w14:textId="5803974F" w:rsidR="006D6421" w:rsidRDefault="008303D4" w:rsidP="006D6421">
      <w:pPr>
        <w:jc w:val="both"/>
        <w:rPr>
          <w:rFonts w:eastAsia="Calibri"/>
          <w:szCs w:val="24"/>
          <w:lang w:bidi="ar-SA"/>
        </w:rPr>
      </w:pPr>
      <w:r w:rsidRPr="00CE5B6E">
        <w:rPr>
          <w:rFonts w:eastAsia="Calibri"/>
          <w:szCs w:val="24"/>
          <w:lang w:bidi="ar-SA"/>
        </w:rPr>
        <w:t xml:space="preserve">Alina </w:t>
      </w:r>
      <w:proofErr w:type="spellStart"/>
      <w:r w:rsidRPr="00CE5B6E">
        <w:rPr>
          <w:rFonts w:eastAsia="Calibri"/>
          <w:szCs w:val="24"/>
          <w:lang w:bidi="ar-SA"/>
        </w:rPr>
        <w:t>Jakonis</w:t>
      </w:r>
      <w:proofErr w:type="spellEnd"/>
    </w:p>
    <w:p w14:paraId="02EA8025" w14:textId="77777777" w:rsidR="00FC4EE0" w:rsidRPr="006E7538" w:rsidRDefault="00FC4EE0" w:rsidP="00FC4EE0">
      <w:pPr>
        <w:tabs>
          <w:tab w:val="left" w:pos="709"/>
          <w:tab w:val="left" w:pos="1134"/>
          <w:tab w:val="left" w:pos="5245"/>
        </w:tabs>
        <w:ind w:right="480" w:firstLine="709"/>
        <w:jc w:val="both"/>
      </w:pPr>
      <w:r w:rsidRPr="006E7538">
        <w:lastRenderedPageBreak/>
        <w:t xml:space="preserve"> </w:t>
      </w:r>
      <w:r>
        <w:t xml:space="preserve">                                                                  </w:t>
      </w:r>
      <w:r w:rsidRPr="006E7538">
        <w:t xml:space="preserve">    </w:t>
      </w:r>
      <w:r>
        <w:t xml:space="preserve"> </w:t>
      </w:r>
      <w:r w:rsidRPr="006E7538">
        <w:t>PATVIRTINTA</w:t>
      </w:r>
    </w:p>
    <w:p w14:paraId="7942B027" w14:textId="77777777" w:rsidR="00FC4EE0" w:rsidRPr="006E7538" w:rsidRDefault="00FC4EE0" w:rsidP="00FC4EE0">
      <w:pPr>
        <w:tabs>
          <w:tab w:val="left" w:pos="709"/>
          <w:tab w:val="left" w:pos="1134"/>
        </w:tabs>
        <w:jc w:val="both"/>
      </w:pPr>
      <w:r w:rsidRPr="006E7538">
        <w:tab/>
      </w:r>
      <w:r w:rsidRPr="006E7538">
        <w:tab/>
      </w:r>
      <w:r w:rsidRPr="006E7538">
        <w:tab/>
      </w:r>
      <w:r w:rsidRPr="006E7538">
        <w:tab/>
      </w:r>
      <w:r w:rsidRPr="006E7538">
        <w:tab/>
        <w:t xml:space="preserve">                   Trakų rajono savivaldybės tarybos </w:t>
      </w:r>
    </w:p>
    <w:p w14:paraId="0E6CC887" w14:textId="77777777" w:rsidR="00FC4EE0" w:rsidRPr="006E7538" w:rsidRDefault="00FC4EE0" w:rsidP="00FC4EE0">
      <w:pPr>
        <w:tabs>
          <w:tab w:val="left" w:pos="709"/>
          <w:tab w:val="left" w:pos="1134"/>
        </w:tabs>
        <w:jc w:val="both"/>
      </w:pPr>
      <w:r w:rsidRPr="006E7538">
        <w:tab/>
      </w:r>
      <w:r w:rsidRPr="006E7538">
        <w:tab/>
      </w:r>
      <w:r w:rsidRPr="006E7538">
        <w:tab/>
      </w:r>
      <w:r w:rsidRPr="006E7538">
        <w:tab/>
      </w:r>
      <w:r w:rsidRPr="006E7538">
        <w:tab/>
        <w:t xml:space="preserve">                   2022 m.</w:t>
      </w:r>
      <w:r>
        <w:t xml:space="preserve"> vasario 23</w:t>
      </w:r>
      <w:r w:rsidRPr="006E7538">
        <w:t xml:space="preserve"> d. sprendimu Nr.</w:t>
      </w:r>
      <w:r>
        <w:t xml:space="preserve"> S1E</w:t>
      </w:r>
      <w:r>
        <w:rPr>
          <w:lang w:val="pl-PL"/>
        </w:rPr>
        <w:t>–</w:t>
      </w:r>
      <w:r>
        <w:t>27</w:t>
      </w:r>
    </w:p>
    <w:p w14:paraId="7E558CED" w14:textId="77777777" w:rsidR="00FC4EE0" w:rsidRPr="006E7538" w:rsidRDefault="00FC4EE0" w:rsidP="00FC4EE0">
      <w:pPr>
        <w:jc w:val="center"/>
        <w:rPr>
          <w:b/>
          <w:bCs/>
          <w:sz w:val="28"/>
          <w:szCs w:val="28"/>
        </w:rPr>
      </w:pPr>
    </w:p>
    <w:p w14:paraId="330C4E8B" w14:textId="77777777" w:rsidR="00FC4EE0" w:rsidRPr="006E7538" w:rsidRDefault="00FC4EE0" w:rsidP="00FC4EE0">
      <w:pPr>
        <w:jc w:val="center"/>
        <w:rPr>
          <w:rFonts w:eastAsia="Arial Unicode MS"/>
          <w:b/>
          <w:kern w:val="1"/>
          <w:szCs w:val="24"/>
          <w:lang w:bidi="ar-SA"/>
        </w:rPr>
      </w:pPr>
      <w:r w:rsidRPr="006E7538">
        <w:rPr>
          <w:b/>
          <w:bCs/>
          <w:szCs w:val="24"/>
        </w:rPr>
        <w:t>PRIEŠMOKYKLINIO UGDYMO ORGANIZAVIMO</w:t>
      </w:r>
      <w:r w:rsidRPr="006E7538">
        <w:rPr>
          <w:rFonts w:eastAsia="Arial Unicode MS"/>
          <w:b/>
          <w:kern w:val="1"/>
          <w:szCs w:val="24"/>
          <w:lang w:bidi="ar-SA"/>
        </w:rPr>
        <w:t xml:space="preserve"> </w:t>
      </w:r>
    </w:p>
    <w:p w14:paraId="7A2DFA71" w14:textId="77777777" w:rsidR="00FC4EE0" w:rsidRPr="006E7538" w:rsidRDefault="00FC4EE0" w:rsidP="00FC4EE0">
      <w:pPr>
        <w:jc w:val="center"/>
        <w:rPr>
          <w:b/>
          <w:bCs/>
          <w:szCs w:val="24"/>
        </w:rPr>
      </w:pPr>
      <w:r w:rsidRPr="006E7538">
        <w:rPr>
          <w:rFonts w:eastAsia="Arial Unicode MS"/>
          <w:b/>
          <w:kern w:val="1"/>
          <w:szCs w:val="24"/>
          <w:lang w:bidi="ar-SA"/>
        </w:rPr>
        <w:t>TRAKŲ RAJONO SAVIVALDYBĖS ŠVIETIMO ĮSTAIGOSE</w:t>
      </w:r>
      <w:r w:rsidRPr="006E7538">
        <w:rPr>
          <w:b/>
          <w:bCs/>
          <w:szCs w:val="24"/>
        </w:rPr>
        <w:t xml:space="preserve"> </w:t>
      </w:r>
    </w:p>
    <w:p w14:paraId="50EDB9FC" w14:textId="77777777" w:rsidR="00FC4EE0" w:rsidRPr="006E7538" w:rsidRDefault="00FC4EE0" w:rsidP="00FC4EE0">
      <w:pPr>
        <w:jc w:val="center"/>
        <w:rPr>
          <w:b/>
          <w:bCs/>
          <w:szCs w:val="24"/>
        </w:rPr>
      </w:pPr>
      <w:r w:rsidRPr="006E7538">
        <w:rPr>
          <w:b/>
          <w:bCs/>
          <w:szCs w:val="24"/>
        </w:rPr>
        <w:t>TVARKOS APRAŠAS</w:t>
      </w:r>
    </w:p>
    <w:p w14:paraId="4B04D8FB" w14:textId="77777777" w:rsidR="00FC4EE0" w:rsidRPr="006E7538" w:rsidRDefault="00FC4EE0" w:rsidP="00FC4EE0">
      <w:pPr>
        <w:suppressAutoHyphens/>
        <w:ind w:firstLine="567"/>
        <w:jc w:val="both"/>
        <w:rPr>
          <w:szCs w:val="24"/>
          <w:lang w:eastAsia="lt-LT"/>
        </w:rPr>
      </w:pPr>
    </w:p>
    <w:p w14:paraId="1404E642" w14:textId="77777777" w:rsidR="00FC4EE0" w:rsidRPr="006E7538" w:rsidRDefault="00FC4EE0" w:rsidP="00FC4EE0">
      <w:pPr>
        <w:keepLines/>
        <w:suppressAutoHyphens/>
        <w:jc w:val="center"/>
        <w:rPr>
          <w:b/>
          <w:bCs/>
          <w:caps/>
          <w:szCs w:val="24"/>
          <w:lang w:eastAsia="lt-LT"/>
        </w:rPr>
      </w:pPr>
      <w:r w:rsidRPr="006E7538">
        <w:rPr>
          <w:b/>
          <w:bCs/>
          <w:caps/>
          <w:szCs w:val="24"/>
          <w:lang w:eastAsia="lt-LT"/>
        </w:rPr>
        <w:t xml:space="preserve">I SKYRIUS </w:t>
      </w:r>
    </w:p>
    <w:p w14:paraId="1B0239FC" w14:textId="77777777" w:rsidR="00FC4EE0" w:rsidRPr="005C1E2B" w:rsidRDefault="00FC4EE0" w:rsidP="00FC4EE0">
      <w:pPr>
        <w:keepLines/>
        <w:suppressAutoHyphens/>
        <w:jc w:val="center"/>
        <w:rPr>
          <w:b/>
          <w:bCs/>
          <w:caps/>
          <w:color w:val="000000"/>
          <w:szCs w:val="24"/>
          <w:lang w:eastAsia="lt-LT"/>
        </w:rPr>
      </w:pPr>
      <w:r w:rsidRPr="005C1E2B">
        <w:rPr>
          <w:b/>
          <w:bCs/>
          <w:caps/>
          <w:color w:val="000000"/>
          <w:szCs w:val="24"/>
          <w:lang w:eastAsia="lt-LT"/>
        </w:rPr>
        <w:t>BENDROSIOS NUOSTATOS</w:t>
      </w:r>
    </w:p>
    <w:p w14:paraId="3F774161" w14:textId="77777777" w:rsidR="00FC4EE0" w:rsidRPr="00974E0C" w:rsidRDefault="00FC4EE0" w:rsidP="00FC4EE0">
      <w:pPr>
        <w:suppressAutoHyphens/>
        <w:ind w:firstLine="567"/>
        <w:jc w:val="both"/>
        <w:rPr>
          <w:strike/>
          <w:color w:val="000000"/>
          <w:szCs w:val="24"/>
          <w:lang w:eastAsia="lt-LT"/>
        </w:rPr>
      </w:pPr>
    </w:p>
    <w:p w14:paraId="5D13EEFE" w14:textId="77777777" w:rsidR="00FC4EE0" w:rsidRPr="00503A08" w:rsidRDefault="00FC4EE0" w:rsidP="00FC4EE0">
      <w:pPr>
        <w:jc w:val="both"/>
        <w:rPr>
          <w:szCs w:val="24"/>
          <w:highlight w:val="yellow"/>
        </w:rPr>
      </w:pPr>
      <w:r>
        <w:rPr>
          <w:szCs w:val="24"/>
          <w:lang w:eastAsia="lt-LT"/>
        </w:rPr>
        <w:t xml:space="preserve"> </w:t>
      </w:r>
      <w:r>
        <w:rPr>
          <w:szCs w:val="24"/>
          <w:lang w:eastAsia="lt-LT"/>
        </w:rPr>
        <w:tab/>
      </w:r>
      <w:r w:rsidRPr="00503A08">
        <w:rPr>
          <w:szCs w:val="24"/>
          <w:lang w:eastAsia="lt-LT"/>
        </w:rPr>
        <w:t>1. Priešmokyklinio ugdymo organizavimo Trakų rajono savivaldybės švietimo įstaigose tvarkos aprašas (toliau – Aprašas) nustato bendruosius priešmokyklinio ugdymo reikalavimus</w:t>
      </w:r>
      <w:r w:rsidRPr="00503A08">
        <w:rPr>
          <w:szCs w:val="24"/>
        </w:rPr>
        <w:t>,</w:t>
      </w:r>
      <w:r w:rsidRPr="007E3959">
        <w:rPr>
          <w:szCs w:val="24"/>
        </w:rPr>
        <w:t xml:space="preserve"> priešmokyklinio</w:t>
      </w:r>
      <w:r w:rsidRPr="00503A08">
        <w:rPr>
          <w:szCs w:val="24"/>
        </w:rPr>
        <w:t xml:space="preserve"> ugdymo grupių </w:t>
      </w:r>
      <w:r w:rsidRPr="00503A08">
        <w:rPr>
          <w:szCs w:val="24"/>
          <w:lang w:eastAsia="lt-LT"/>
        </w:rPr>
        <w:t>(toliau – PUG)</w:t>
      </w:r>
      <w:r w:rsidRPr="00503A08">
        <w:rPr>
          <w:szCs w:val="24"/>
        </w:rPr>
        <w:t xml:space="preserve"> formavimo, veiklos organizavimo tvarką </w:t>
      </w:r>
      <w:r w:rsidRPr="00503A08">
        <w:rPr>
          <w:szCs w:val="24"/>
          <w:lang w:eastAsia="lt-LT"/>
        </w:rPr>
        <w:t xml:space="preserve">ir finansavimą Trakų rajono savivaldybės švietimo įstaigose. </w:t>
      </w:r>
    </w:p>
    <w:p w14:paraId="60C46E6C" w14:textId="77777777" w:rsidR="00FC4EE0" w:rsidRDefault="00FC4EE0" w:rsidP="00FC4EE0">
      <w:pPr>
        <w:suppressAutoHyphens/>
        <w:ind w:firstLine="567"/>
        <w:jc w:val="both"/>
        <w:rPr>
          <w:szCs w:val="24"/>
          <w:lang w:eastAsia="lt-LT"/>
        </w:rPr>
      </w:pPr>
      <w:r w:rsidRPr="00503A08">
        <w:rPr>
          <w:szCs w:val="24"/>
          <w:lang w:eastAsia="lt-LT"/>
        </w:rPr>
        <w:t>Priešmokyklinį ugdymą Trakų rajone vykdo lopšeliai-darželiai, mokyklos-darželiai, bendrojo ugdymo mokyklos, universalūs daugiafunkciai centrai ir kitos  švietimo įstaigos, kurių nuostatuose numatytas priešmokyklinio ugdymo teikimas (toliau – Mokykla) bei laisvieji mokytojai pagal vienerių metų priešmokyklinio ugdymo bendrą</w:t>
      </w:r>
      <w:r>
        <w:rPr>
          <w:szCs w:val="24"/>
          <w:lang w:eastAsia="lt-LT"/>
        </w:rPr>
        <w:t>ją programą (toliau – Programa).</w:t>
      </w:r>
    </w:p>
    <w:p w14:paraId="6ACD1181" w14:textId="77777777" w:rsidR="00FC4EE0" w:rsidRDefault="00FC4EE0" w:rsidP="00FC4EE0">
      <w:pPr>
        <w:suppressAutoHyphens/>
        <w:ind w:firstLine="567"/>
        <w:jc w:val="both"/>
        <w:rPr>
          <w:szCs w:val="24"/>
          <w:lang w:eastAsia="lt-LT"/>
        </w:rPr>
      </w:pPr>
      <w:r>
        <w:rPr>
          <w:szCs w:val="24"/>
        </w:rPr>
        <w:tab/>
        <w:t xml:space="preserve"> </w:t>
      </w:r>
      <w:r w:rsidRPr="00503A08">
        <w:rPr>
          <w:szCs w:val="24"/>
        </w:rPr>
        <w:t xml:space="preserve">2. Aprašas yra parengtas vadovaujantis Lietuvos Respublikos švietimo įstatymu, Lietuvos Respublikos sveikatos apsaugos ministro „Dėl Lietuvos higienos normos HN 75:2010 „Įstaiga, vykdanti ikimokyklinio ir priešmokyklinio ugdymo programą. Bendrieji sveikatos saugos reikalavimai“ patvirtinimo“, </w:t>
      </w:r>
      <w:r w:rsidRPr="00503A08">
        <w:rPr>
          <w:rFonts w:eastAsia="Calibri"/>
          <w:szCs w:val="24"/>
        </w:rPr>
        <w:t>Lietuvos Respublikos švietimo ir mokslo ministro įsakymo „Dėl priešmokyklinio ugdymo tvarkos aprašo patvirtinimo“</w:t>
      </w:r>
    </w:p>
    <w:p w14:paraId="58256DC2" w14:textId="77777777" w:rsidR="00FC4EE0" w:rsidRPr="00503A08" w:rsidRDefault="00FC4EE0" w:rsidP="00FC4EE0">
      <w:pPr>
        <w:suppressAutoHyphens/>
        <w:ind w:firstLine="567"/>
        <w:jc w:val="both"/>
        <w:rPr>
          <w:szCs w:val="24"/>
          <w:lang w:eastAsia="lt-LT"/>
        </w:rPr>
      </w:pPr>
      <w:r>
        <w:rPr>
          <w:szCs w:val="24"/>
          <w:lang w:eastAsia="lt-LT"/>
        </w:rPr>
        <w:tab/>
        <w:t xml:space="preserve"> </w:t>
      </w:r>
      <w:r w:rsidRPr="00503A08">
        <w:rPr>
          <w:szCs w:val="24"/>
          <w:lang w:eastAsia="lt-LT"/>
        </w:rPr>
        <w:t>3. Tvarkos apraše vartojamos sąvokos apibrėžtos Lietuvos Respublikos švietimo įstatyme (toliau – Švietimo įstatymas).</w:t>
      </w:r>
    </w:p>
    <w:p w14:paraId="2EF09AE5" w14:textId="77777777" w:rsidR="00FC4EE0" w:rsidRDefault="00FC4EE0" w:rsidP="00FC4EE0">
      <w:pPr>
        <w:suppressAutoHyphens/>
        <w:ind w:firstLine="567"/>
        <w:jc w:val="both"/>
        <w:rPr>
          <w:color w:val="000000"/>
          <w:szCs w:val="24"/>
          <w:lang w:eastAsia="lt-LT"/>
        </w:rPr>
      </w:pPr>
      <w:r>
        <w:rPr>
          <w:color w:val="000000"/>
          <w:szCs w:val="24"/>
          <w:lang w:eastAsia="lt-LT"/>
        </w:rPr>
        <w:tab/>
        <w:t xml:space="preserve"> </w:t>
      </w:r>
      <w:r w:rsidRPr="008705CE">
        <w:rPr>
          <w:color w:val="000000"/>
          <w:szCs w:val="24"/>
          <w:lang w:eastAsia="lt-LT"/>
        </w:rPr>
        <w:t xml:space="preserve">4. </w:t>
      </w:r>
      <w:r w:rsidRPr="002D049A">
        <w:rPr>
          <w:sz w:val="22"/>
          <w:szCs w:val="22"/>
          <w:lang w:bidi="ar-SA"/>
        </w:rPr>
        <w:t>Priešmokyklinio ugdymo paskirtis – padėti vaikui pasirengti sėkmingai mokytis pagal pradinio ugdymo programą.</w:t>
      </w:r>
    </w:p>
    <w:p w14:paraId="5F7320DA" w14:textId="77777777" w:rsidR="00FC4EE0" w:rsidRPr="00EC24F6" w:rsidRDefault="00FC4EE0" w:rsidP="00FC4EE0">
      <w:pPr>
        <w:suppressAutoHyphens/>
        <w:ind w:firstLine="567"/>
        <w:jc w:val="both"/>
        <w:rPr>
          <w:color w:val="000000"/>
          <w:szCs w:val="24"/>
          <w:lang w:eastAsia="lt-LT"/>
        </w:rPr>
      </w:pPr>
      <w:r>
        <w:rPr>
          <w:color w:val="000000"/>
          <w:szCs w:val="24"/>
          <w:lang w:eastAsia="lt-LT"/>
        </w:rPr>
        <w:t xml:space="preserve">  </w:t>
      </w:r>
      <w:r>
        <w:rPr>
          <w:color w:val="000000"/>
          <w:szCs w:val="24"/>
          <w:lang w:eastAsia="lt-LT"/>
        </w:rPr>
        <w:tab/>
        <w:t xml:space="preserve"> 5</w:t>
      </w:r>
      <w:r>
        <w:rPr>
          <w:sz w:val="22"/>
          <w:szCs w:val="22"/>
          <w:lang w:bidi="ar-SA"/>
        </w:rPr>
        <w:t xml:space="preserve">. </w:t>
      </w:r>
      <w:r w:rsidRPr="002D049A">
        <w:rPr>
          <w:sz w:val="22"/>
          <w:szCs w:val="22"/>
          <w:lang w:bidi="ar-SA"/>
        </w:rPr>
        <w:t>Priešmokyklinis ugdymas vykdomas pagal vienų metų švietimo ir mokslo ministro patvirtintą priešmokyklinio ugdymo bendrąją programą.</w:t>
      </w:r>
    </w:p>
    <w:p w14:paraId="5EC026FB" w14:textId="77777777" w:rsidR="00FC4EE0" w:rsidRPr="00974E0C" w:rsidRDefault="00FC4EE0" w:rsidP="00FC4EE0">
      <w:pPr>
        <w:suppressAutoHyphens/>
        <w:ind w:firstLine="567"/>
        <w:jc w:val="both"/>
        <w:rPr>
          <w:strike/>
          <w:color w:val="000000"/>
          <w:szCs w:val="24"/>
          <w:lang w:eastAsia="lt-LT"/>
        </w:rPr>
      </w:pPr>
    </w:p>
    <w:p w14:paraId="0CA45895" w14:textId="77777777" w:rsidR="00FC4EE0" w:rsidRPr="008705CE" w:rsidRDefault="00FC4EE0" w:rsidP="00FC4EE0">
      <w:pPr>
        <w:keepLines/>
        <w:suppressAutoHyphens/>
        <w:jc w:val="center"/>
        <w:rPr>
          <w:b/>
          <w:bCs/>
          <w:caps/>
          <w:color w:val="000000"/>
          <w:szCs w:val="24"/>
          <w:lang w:eastAsia="lt-LT"/>
        </w:rPr>
      </w:pPr>
      <w:r w:rsidRPr="008705CE">
        <w:rPr>
          <w:b/>
          <w:bCs/>
          <w:caps/>
          <w:color w:val="000000"/>
          <w:szCs w:val="24"/>
          <w:lang w:eastAsia="lt-LT"/>
        </w:rPr>
        <w:t xml:space="preserve">II SKYRIUS </w:t>
      </w:r>
    </w:p>
    <w:p w14:paraId="17E7071A" w14:textId="77777777" w:rsidR="00FC4EE0" w:rsidRPr="008705CE" w:rsidRDefault="00FC4EE0" w:rsidP="00FC4EE0">
      <w:pPr>
        <w:keepLines/>
        <w:suppressAutoHyphens/>
        <w:jc w:val="center"/>
        <w:rPr>
          <w:b/>
          <w:bCs/>
          <w:caps/>
          <w:color w:val="000000"/>
          <w:szCs w:val="24"/>
          <w:lang w:eastAsia="lt-LT"/>
        </w:rPr>
      </w:pPr>
      <w:r w:rsidRPr="008705CE">
        <w:rPr>
          <w:b/>
          <w:bCs/>
          <w:caps/>
          <w:color w:val="000000"/>
          <w:szCs w:val="24"/>
          <w:lang w:eastAsia="lt-LT"/>
        </w:rPr>
        <w:t>BENDRIEJI PRIEŠMOKYKLINIO UGDYMO REIKALAVIMAI</w:t>
      </w:r>
    </w:p>
    <w:p w14:paraId="1508220D" w14:textId="77777777" w:rsidR="00FC4EE0" w:rsidRPr="008705CE" w:rsidRDefault="00FC4EE0" w:rsidP="00FC4EE0">
      <w:pPr>
        <w:suppressAutoHyphens/>
        <w:ind w:firstLine="567"/>
        <w:jc w:val="both"/>
        <w:rPr>
          <w:color w:val="000000"/>
          <w:szCs w:val="24"/>
          <w:lang w:eastAsia="lt-LT"/>
        </w:rPr>
      </w:pPr>
    </w:p>
    <w:p w14:paraId="740F09A3" w14:textId="77777777" w:rsidR="00FC4EE0" w:rsidRPr="00210C7E" w:rsidRDefault="00FC4EE0" w:rsidP="00FC4EE0">
      <w:pPr>
        <w:ind w:firstLine="720"/>
        <w:jc w:val="both"/>
        <w:rPr>
          <w:lang w:bidi="ar-SA"/>
        </w:rPr>
      </w:pPr>
      <w:r>
        <w:rPr>
          <w:sz w:val="22"/>
          <w:szCs w:val="22"/>
          <w:lang w:bidi="ar-SA"/>
        </w:rPr>
        <w:t xml:space="preserve">  6. </w:t>
      </w:r>
      <w:r w:rsidRPr="002D049A">
        <w:rPr>
          <w:sz w:val="22"/>
          <w:szCs w:val="22"/>
          <w:lang w:bidi="ar-SA"/>
        </w:rPr>
        <w:t xml:space="preserve">Priešmokyklinis ugdymas pradedamas teikti vaikui, kai tais kalendoriniais metais jam sueina </w:t>
      </w:r>
      <w:r w:rsidRPr="00210C7E">
        <w:rPr>
          <w:sz w:val="22"/>
          <w:szCs w:val="22"/>
          <w:lang w:bidi="ar-SA"/>
        </w:rPr>
        <w:t>6</w:t>
      </w:r>
      <w:r w:rsidRPr="00210C7E">
        <w:rPr>
          <w:b/>
          <w:sz w:val="22"/>
          <w:szCs w:val="22"/>
          <w:lang w:bidi="ar-SA"/>
        </w:rPr>
        <w:t xml:space="preserve"> </w:t>
      </w:r>
      <w:r w:rsidRPr="00210C7E">
        <w:rPr>
          <w:sz w:val="22"/>
          <w:szCs w:val="22"/>
          <w:lang w:bidi="ar-SA"/>
        </w:rPr>
        <w:t>metai, gali būti teikiamas anksčiau tėvų (globėjų) sprendimu, bet ne anksčiau, negu vaikui sueina 5 metai.</w:t>
      </w:r>
      <w:r w:rsidRPr="00210C7E">
        <w:rPr>
          <w:lang w:bidi="ar-SA"/>
        </w:rPr>
        <w:t xml:space="preserve"> </w:t>
      </w:r>
      <w:r w:rsidRPr="00210C7E">
        <w:rPr>
          <w:szCs w:val="24"/>
          <w:lang w:eastAsia="lt-LT"/>
        </w:rPr>
        <w:t>Tėvai (globėjai) turi teisę kreiptis į Trakų pedagoginę psichologinę tarnybą (toliau – Tarnyba),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14:paraId="7FF1A5E7" w14:textId="77777777" w:rsidR="00FC4EE0" w:rsidRPr="00210C7E" w:rsidRDefault="00FC4EE0" w:rsidP="00FC4EE0">
      <w:pPr>
        <w:jc w:val="both"/>
        <w:rPr>
          <w:szCs w:val="24"/>
          <w:lang w:eastAsia="lt-LT" w:bidi="ar-SA"/>
        </w:rPr>
      </w:pPr>
      <w:r w:rsidRPr="00210C7E">
        <w:rPr>
          <w:szCs w:val="24"/>
          <w:lang w:eastAsia="lt-LT" w:bidi="ar-SA"/>
        </w:rPr>
        <w:t xml:space="preserve">             7. Mokslo metai prasideda rugsėjo 1 d., baigiasi rugpjūčio 31 d. Mokslo ir žinių dienai sutapus su poilsio diena, mokslo metų pradžia, mokyklos sprendimu, gali būti nukeliama į artimiausią darbo dieną po poilsio dienos.</w:t>
      </w:r>
    </w:p>
    <w:p w14:paraId="74767A23" w14:textId="77777777" w:rsidR="00FC4EE0" w:rsidRPr="00210C7E" w:rsidRDefault="00FC4EE0" w:rsidP="00FC4EE0">
      <w:pPr>
        <w:jc w:val="both"/>
        <w:rPr>
          <w:lang w:bidi="ar-SA"/>
        </w:rPr>
      </w:pPr>
      <w:r w:rsidRPr="00210C7E">
        <w:rPr>
          <w:szCs w:val="24"/>
          <w:lang w:eastAsia="lt-LT" w:bidi="ar-SA"/>
        </w:rPr>
        <w:t xml:space="preserve">      </w:t>
      </w:r>
      <w:r>
        <w:rPr>
          <w:szCs w:val="24"/>
          <w:lang w:eastAsia="lt-LT" w:bidi="ar-SA"/>
        </w:rPr>
        <w:t xml:space="preserve">    </w:t>
      </w:r>
      <w:r w:rsidRPr="00210C7E">
        <w:rPr>
          <w:szCs w:val="24"/>
          <w:lang w:eastAsia="lt-LT" w:bidi="ar-SA"/>
        </w:rPr>
        <w:t xml:space="preserve">  7.1. Priešmokyklinis ugdymas </w:t>
      </w:r>
      <w:r w:rsidRPr="00210C7E">
        <w:rPr>
          <w:szCs w:val="24"/>
          <w:lang w:bidi="ar-SA"/>
        </w:rPr>
        <w:t>vykdomas pagal Programą, kurios minimali trukmė per metus yra:</w:t>
      </w:r>
    </w:p>
    <w:p w14:paraId="00388E39" w14:textId="77777777" w:rsidR="00FC4EE0" w:rsidRPr="00A73F0A" w:rsidRDefault="00FC4EE0" w:rsidP="00FC4EE0">
      <w:pPr>
        <w:suppressAutoHyphens/>
        <w:ind w:firstLine="567"/>
        <w:jc w:val="both"/>
        <w:rPr>
          <w:color w:val="000000"/>
          <w:szCs w:val="24"/>
          <w:lang w:eastAsia="lt-LT" w:bidi="ar-SA"/>
        </w:rPr>
      </w:pPr>
      <w:r>
        <w:rPr>
          <w:color w:val="000000"/>
          <w:szCs w:val="24"/>
          <w:lang w:eastAsia="lt-LT" w:bidi="ar-SA"/>
        </w:rPr>
        <w:t xml:space="preserve">  7.1</w:t>
      </w:r>
      <w:r w:rsidRPr="00A73F0A">
        <w:rPr>
          <w:color w:val="000000"/>
          <w:szCs w:val="24"/>
          <w:lang w:eastAsia="lt-LT" w:bidi="ar-SA"/>
        </w:rPr>
        <w:t>.1. 640 valandų per metus;</w:t>
      </w:r>
    </w:p>
    <w:p w14:paraId="14B4DDC7" w14:textId="77777777" w:rsidR="00FC4EE0" w:rsidRPr="00A73F0A" w:rsidRDefault="00FC4EE0" w:rsidP="00FC4EE0">
      <w:pPr>
        <w:suppressAutoHyphens/>
        <w:ind w:firstLine="567"/>
        <w:jc w:val="both"/>
        <w:rPr>
          <w:color w:val="000000"/>
          <w:szCs w:val="24"/>
          <w:lang w:eastAsia="lt-LT" w:bidi="ar-SA"/>
        </w:rPr>
      </w:pPr>
      <w:r>
        <w:rPr>
          <w:color w:val="000000"/>
          <w:szCs w:val="24"/>
          <w:lang w:eastAsia="lt-LT" w:bidi="ar-SA"/>
        </w:rPr>
        <w:t xml:space="preserve">  7.1</w:t>
      </w:r>
      <w:r w:rsidRPr="00A73F0A">
        <w:rPr>
          <w:color w:val="000000"/>
          <w:szCs w:val="24"/>
          <w:lang w:eastAsia="lt-LT" w:bidi="ar-SA"/>
        </w:rPr>
        <w:t>.2. 160 valandų per metus, jei gydytojų konsultacinė komisija (toliau – GKK) vaikui yra paskyrusi ugdymą namie 12 mėnesių;</w:t>
      </w:r>
    </w:p>
    <w:p w14:paraId="79ACD031" w14:textId="77777777" w:rsidR="00FC4EE0" w:rsidRPr="00A73F0A" w:rsidRDefault="00FC4EE0" w:rsidP="00FC4EE0">
      <w:pPr>
        <w:suppressAutoHyphens/>
        <w:ind w:firstLine="567"/>
        <w:jc w:val="both"/>
        <w:rPr>
          <w:color w:val="000000"/>
          <w:szCs w:val="24"/>
          <w:lang w:eastAsia="lt-LT" w:bidi="ar-SA"/>
        </w:rPr>
      </w:pPr>
      <w:r>
        <w:rPr>
          <w:color w:val="000000"/>
          <w:szCs w:val="24"/>
          <w:lang w:eastAsia="lt-LT" w:bidi="ar-SA"/>
        </w:rPr>
        <w:t xml:space="preserve">  7.1.3. </w:t>
      </w:r>
      <w:r w:rsidRPr="00A73F0A">
        <w:rPr>
          <w:color w:val="000000"/>
          <w:szCs w:val="24"/>
          <w:lang w:eastAsia="lt-LT" w:bidi="ar-SA"/>
        </w:rPr>
        <w:t>5 valandos per savaitę, jei GKK vaikui yra paskyrusi ugdymą namie ne trumpiau kaip 1 mėnesį;</w:t>
      </w:r>
    </w:p>
    <w:p w14:paraId="75BBD925" w14:textId="77777777" w:rsidR="00FC4EE0" w:rsidRPr="00A73F0A" w:rsidRDefault="00FC4EE0" w:rsidP="00FC4EE0">
      <w:pPr>
        <w:tabs>
          <w:tab w:val="left" w:pos="851"/>
          <w:tab w:val="left" w:pos="993"/>
          <w:tab w:val="left" w:pos="1134"/>
        </w:tabs>
        <w:suppressAutoHyphens/>
        <w:ind w:firstLine="567"/>
        <w:jc w:val="both"/>
        <w:rPr>
          <w:color w:val="000000"/>
          <w:szCs w:val="24"/>
          <w:lang w:eastAsia="lt-LT" w:bidi="ar-SA"/>
        </w:rPr>
      </w:pPr>
      <w:r>
        <w:rPr>
          <w:color w:val="000000"/>
          <w:szCs w:val="24"/>
          <w:lang w:eastAsia="lt-LT" w:bidi="ar-SA"/>
        </w:rPr>
        <w:t xml:space="preserve">  7.1.4. </w:t>
      </w:r>
      <w:r w:rsidRPr="00A73F0A">
        <w:rPr>
          <w:color w:val="000000"/>
          <w:szCs w:val="24"/>
          <w:lang w:eastAsia="lt-LT" w:bidi="ar-SA"/>
        </w:rPr>
        <w:t xml:space="preserve">5 valandos per savaitę </w:t>
      </w:r>
      <w:r w:rsidRPr="00A73F0A">
        <w:rPr>
          <w:color w:val="000000"/>
          <w:lang w:bidi="ar-SA"/>
        </w:rPr>
        <w:t>vaikui, sergančiam įvairiomis ligomis, besigydančiam medicininės reabilitacijos ir sanatorinio gydymo sveikatos priežiūros įstaigoje;</w:t>
      </w:r>
      <w:r w:rsidRPr="00A73F0A">
        <w:rPr>
          <w:lang w:bidi="ar-SA"/>
        </w:rPr>
        <w:t xml:space="preserve"> </w:t>
      </w:r>
    </w:p>
    <w:p w14:paraId="428661B1" w14:textId="77777777" w:rsidR="00FC4EE0" w:rsidRPr="00A26CE8" w:rsidRDefault="00FC4EE0" w:rsidP="00FC4EE0">
      <w:pPr>
        <w:ind w:firstLine="567"/>
        <w:jc w:val="both"/>
        <w:textAlignment w:val="baseline"/>
        <w:rPr>
          <w:szCs w:val="24"/>
          <w:lang w:eastAsia="lt-LT" w:bidi="ar-SA"/>
        </w:rPr>
      </w:pPr>
      <w:r>
        <w:rPr>
          <w:szCs w:val="24"/>
          <w:lang w:bidi="ar-SA"/>
        </w:rPr>
        <w:lastRenderedPageBreak/>
        <w:t xml:space="preserve">  </w:t>
      </w:r>
      <w:r w:rsidRPr="00A26CE8">
        <w:rPr>
          <w:szCs w:val="24"/>
          <w:lang w:bidi="ar-SA"/>
        </w:rPr>
        <w:t>7.1.5.</w:t>
      </w:r>
      <w:r w:rsidRPr="002E64C3">
        <w:rPr>
          <w:spacing w:val="20"/>
          <w:szCs w:val="24"/>
          <w:lang w:bidi="ar-SA"/>
        </w:rPr>
        <w:t xml:space="preserve"> </w:t>
      </w:r>
      <w:r w:rsidRPr="00A26CE8">
        <w:rPr>
          <w:szCs w:val="24"/>
          <w:lang w:bidi="ar-SA"/>
        </w:rPr>
        <w:t>švietimo, mokslo ir sporto ministro nustatytais atvejais ir tvarka įvertinus vaiko ugdymo ir ugdymosi poreikius, pažangą, priešmokyklinis ugdymas gali trukti dvejus metus</w:t>
      </w:r>
      <w:r w:rsidRPr="00A26CE8">
        <w:rPr>
          <w:bCs/>
          <w:szCs w:val="24"/>
          <w:lang w:bidi="ar-SA"/>
        </w:rPr>
        <w:t>,</w:t>
      </w:r>
      <w:r>
        <w:rPr>
          <w:bCs/>
          <w:szCs w:val="24"/>
          <w:lang w:bidi="ar-SA"/>
        </w:rPr>
        <w:t xml:space="preserve">  kai </w:t>
      </w:r>
      <w:r w:rsidRPr="00A26CE8">
        <w:rPr>
          <w:bCs/>
          <w:szCs w:val="24"/>
          <w:lang w:bidi="ar-SA"/>
        </w:rPr>
        <w:t xml:space="preserve">priešmokyklinis ugdymas vaikui buvo pradėtas teikti </w:t>
      </w:r>
      <w:r w:rsidRPr="00A26CE8">
        <w:rPr>
          <w:szCs w:val="24"/>
        </w:rPr>
        <w:t>vienais metais anksčiau.</w:t>
      </w:r>
    </w:p>
    <w:p w14:paraId="385EA9E1" w14:textId="77777777" w:rsidR="00FC4EE0" w:rsidRPr="00A26CE8" w:rsidRDefault="00FC4EE0" w:rsidP="00FC4EE0">
      <w:pPr>
        <w:suppressAutoHyphens/>
        <w:ind w:firstLine="567"/>
        <w:jc w:val="both"/>
        <w:rPr>
          <w:szCs w:val="24"/>
          <w:lang w:eastAsia="lt-LT"/>
        </w:rPr>
      </w:pPr>
      <w:r>
        <w:rPr>
          <w:szCs w:val="24"/>
          <w:lang w:eastAsia="lt-LT"/>
        </w:rPr>
        <w:t xml:space="preserve"> </w:t>
      </w:r>
      <w:r w:rsidRPr="00A26CE8">
        <w:rPr>
          <w:szCs w:val="24"/>
          <w:lang w:eastAsia="lt-LT"/>
        </w:rPr>
        <w:t xml:space="preserve">8. Priešmokyklinio ugdymo organizavimo forma yra priešmokyklinio ugdymo grupė (toliau – Grupė). </w:t>
      </w:r>
    </w:p>
    <w:p w14:paraId="22A7E9C4" w14:textId="77777777" w:rsidR="00FC4EE0" w:rsidRPr="00A26CE8" w:rsidRDefault="00FC4EE0" w:rsidP="00FC4EE0">
      <w:pPr>
        <w:spacing w:line="259" w:lineRule="auto"/>
        <w:ind w:firstLine="567"/>
        <w:jc w:val="both"/>
        <w:rPr>
          <w:spacing w:val="-1"/>
          <w:szCs w:val="24"/>
          <w:lang w:eastAsia="lt-LT"/>
        </w:rPr>
      </w:pPr>
      <w:r>
        <w:rPr>
          <w:szCs w:val="24"/>
        </w:rPr>
        <w:t xml:space="preserve"> </w:t>
      </w:r>
      <w:r w:rsidRPr="00A26CE8">
        <w:rPr>
          <w:szCs w:val="24"/>
        </w:rPr>
        <w:t>9.</w:t>
      </w:r>
      <w:r>
        <w:rPr>
          <w:szCs w:val="24"/>
        </w:rPr>
        <w:t xml:space="preserve"> </w:t>
      </w:r>
      <w:r w:rsidRPr="00A26CE8">
        <w:rPr>
          <w:szCs w:val="24"/>
        </w:rPr>
        <w:t>Pagal Programą vaikas gali būti ugdomas (ugdytis) šeimoje, vadovaujantis Ugdymosi šeimoje įgyvendinimo tvarkos aprašu, patvirtintu Lietuvos Respublikos Vyriausybės 2020 m. gegužės 20 d. nutarimu Nr. 504 „Dėl Ugdymosi šeimoje įgyvendinimo tvarkos aprašo patvirtinimo</w:t>
      </w:r>
      <w:r w:rsidRPr="00787E84">
        <w:rPr>
          <w:color w:val="00B050"/>
          <w:szCs w:val="24"/>
        </w:rPr>
        <w:t>“</w:t>
      </w:r>
      <w:r w:rsidRPr="00A26CE8">
        <w:rPr>
          <w:szCs w:val="24"/>
        </w:rPr>
        <w:t>.</w:t>
      </w:r>
      <w:r w:rsidRPr="00A26CE8">
        <w:t xml:space="preserve"> </w:t>
      </w:r>
    </w:p>
    <w:p w14:paraId="1EBFD38E" w14:textId="77777777" w:rsidR="00FC4EE0" w:rsidRPr="00A26CE8" w:rsidRDefault="00FC4EE0" w:rsidP="00FC4EE0">
      <w:pPr>
        <w:suppressAutoHyphens/>
        <w:ind w:firstLine="567"/>
        <w:jc w:val="both"/>
        <w:rPr>
          <w:spacing w:val="-1"/>
          <w:szCs w:val="24"/>
          <w:lang w:eastAsia="lt-LT"/>
        </w:rPr>
      </w:pPr>
      <w:r w:rsidRPr="00A26CE8">
        <w:rPr>
          <w:spacing w:val="-1"/>
          <w:szCs w:val="24"/>
          <w:lang w:eastAsia="lt-LT"/>
        </w:rPr>
        <w:t>10</w:t>
      </w:r>
      <w:r>
        <w:rPr>
          <w:spacing w:val="-1"/>
          <w:szCs w:val="24"/>
          <w:lang w:eastAsia="lt-LT"/>
        </w:rPr>
        <w:t xml:space="preserve">. </w:t>
      </w:r>
      <w:r w:rsidRPr="00A26CE8">
        <w:rPr>
          <w:spacing w:val="-1"/>
          <w:szCs w:val="24"/>
          <w:lang w:eastAsia="lt-LT"/>
        </w:rPr>
        <w:t>Grupės darbo / veiklos ypatumų visuma –– yra vadinama priešmokyklinio ugdymo organizavimo modeliu (toliau – Modelis).</w:t>
      </w:r>
    </w:p>
    <w:p w14:paraId="4023AFC6" w14:textId="77777777" w:rsidR="00FC4EE0" w:rsidRDefault="00FC4EE0" w:rsidP="00FC4EE0">
      <w:pPr>
        <w:suppressAutoHyphens/>
        <w:ind w:firstLine="567"/>
        <w:jc w:val="both"/>
        <w:rPr>
          <w:color w:val="000000"/>
          <w:szCs w:val="24"/>
          <w:lang w:eastAsia="lt-LT"/>
        </w:rPr>
      </w:pPr>
      <w:r w:rsidRPr="00A26CE8">
        <w:rPr>
          <w:szCs w:val="24"/>
          <w:lang w:eastAsia="lt-LT"/>
        </w:rPr>
        <w:t>11</w:t>
      </w:r>
      <w:r>
        <w:rPr>
          <w:szCs w:val="24"/>
          <w:lang w:eastAsia="lt-LT"/>
        </w:rPr>
        <w:t xml:space="preserve">.  </w:t>
      </w:r>
      <w:r w:rsidRPr="00A26CE8">
        <w:rPr>
          <w:szCs w:val="24"/>
          <w:lang w:eastAsia="lt-LT"/>
        </w:rPr>
        <w:t>Mokykla, atsižvelgdama</w:t>
      </w:r>
      <w:r w:rsidRPr="003F07AB">
        <w:rPr>
          <w:color w:val="000000"/>
          <w:szCs w:val="24"/>
          <w:lang w:eastAsia="lt-LT"/>
        </w:rPr>
        <w:t xml:space="preserve"> į tėvų (globėjų) poreikius ir galimybes, su tėvais (globėjais) aptaria ir pasirašo mokymo sutartį, kurioje nurodoma: mokymo sutarties šalys, ugdymo Programa, šalių įsipareigojimai, mokymo sutarties terminas</w:t>
      </w:r>
      <w:r>
        <w:rPr>
          <w:color w:val="000000"/>
          <w:szCs w:val="24"/>
          <w:lang w:eastAsia="lt-LT"/>
        </w:rPr>
        <w:t>,</w:t>
      </w:r>
      <w:r w:rsidRPr="003F07AB">
        <w:rPr>
          <w:color w:val="000000"/>
          <w:szCs w:val="24"/>
          <w:lang w:eastAsia="lt-LT"/>
        </w:rPr>
        <w:t xml:space="preserve"> sutarties keitimo, nutraukimo pagrindai, padariniai ir kitos nuostatos neprieštaraujančios kitiems teisės aktams.</w:t>
      </w:r>
    </w:p>
    <w:p w14:paraId="341B19D2" w14:textId="77777777" w:rsidR="00FC4EE0" w:rsidRPr="009976DA" w:rsidRDefault="00FC4EE0" w:rsidP="00FC4EE0">
      <w:pPr>
        <w:suppressAutoHyphens/>
        <w:ind w:firstLine="567"/>
        <w:jc w:val="both"/>
        <w:rPr>
          <w:szCs w:val="24"/>
          <w:lang w:eastAsia="lt-LT"/>
        </w:rPr>
      </w:pPr>
      <w:r w:rsidRPr="009976DA">
        <w:rPr>
          <w:szCs w:val="24"/>
          <w:lang w:eastAsia="lt-LT"/>
        </w:rPr>
        <w:t>12. Po mokymo sutarties pasirašymo</w:t>
      </w:r>
      <w:r w:rsidRPr="00864C1F">
        <w:rPr>
          <w:szCs w:val="24"/>
          <w:lang w:eastAsia="lt-LT"/>
        </w:rPr>
        <w:t xml:space="preserve">, vaikas įregistruojamas </w:t>
      </w:r>
      <w:r w:rsidRPr="009976DA">
        <w:rPr>
          <w:szCs w:val="24"/>
          <w:lang w:eastAsia="lt-LT"/>
        </w:rPr>
        <w:t>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14:paraId="0EBA4D6E" w14:textId="77777777" w:rsidR="00FC4EE0" w:rsidRPr="00042239" w:rsidRDefault="00FC4EE0" w:rsidP="00FC4EE0">
      <w:pPr>
        <w:tabs>
          <w:tab w:val="left" w:pos="709"/>
        </w:tabs>
        <w:suppressAutoHyphens/>
        <w:ind w:firstLine="567"/>
        <w:jc w:val="both"/>
        <w:rPr>
          <w:spacing w:val="-4"/>
          <w:szCs w:val="24"/>
          <w:lang w:eastAsia="lt-LT"/>
        </w:rPr>
      </w:pPr>
      <w:r>
        <w:rPr>
          <w:spacing w:val="-4"/>
          <w:szCs w:val="24"/>
          <w:lang w:eastAsia="lt-LT"/>
        </w:rPr>
        <w:t xml:space="preserve">13. </w:t>
      </w:r>
      <w:r w:rsidRPr="009976DA">
        <w:rPr>
          <w:spacing w:val="-4"/>
          <w:szCs w:val="24"/>
          <w:lang w:eastAsia="lt-LT"/>
        </w:rPr>
        <w:t xml:space="preserve">Mokinių abėcėliniame žurnale </w:t>
      </w:r>
      <w:r w:rsidRPr="0056136E">
        <w:rPr>
          <w:spacing w:val="-4"/>
          <w:szCs w:val="24"/>
          <w:lang w:eastAsia="lt-LT"/>
        </w:rPr>
        <w:t xml:space="preserve">mokinių pavardės ir vardai surašomi abėcėlės tvarka. Registracijos numeriai kasmet pradedami nuo 1. Informacija atnaujinama, jei </w:t>
      </w:r>
      <w:r w:rsidRPr="009976DA">
        <w:rPr>
          <w:spacing w:val="-4"/>
          <w:szCs w:val="24"/>
          <w:lang w:eastAsia="lt-LT"/>
        </w:rPr>
        <w:t>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14:paraId="1C393B05" w14:textId="77777777" w:rsidR="00FC4EE0" w:rsidRDefault="00FC4EE0" w:rsidP="00FC4EE0">
      <w:pPr>
        <w:suppressAutoHyphens/>
        <w:ind w:firstLine="567"/>
        <w:jc w:val="both"/>
        <w:rPr>
          <w:color w:val="000000"/>
          <w:szCs w:val="24"/>
          <w:lang w:eastAsia="lt-LT"/>
        </w:rPr>
      </w:pPr>
      <w:r>
        <w:rPr>
          <w:color w:val="000000"/>
          <w:szCs w:val="24"/>
          <w:lang w:eastAsia="lt-LT"/>
        </w:rPr>
        <w:t xml:space="preserve">14. </w:t>
      </w:r>
      <w:r w:rsidRPr="003F07AB">
        <w:rPr>
          <w:color w:val="000000"/>
          <w:szCs w:val="24"/>
          <w:lang w:eastAsia="lt-LT"/>
        </w:rPr>
        <w:t>Vaikų tėvai (globėjai) privalo užtikrinti vaiko punktualų, reguliarų Mokyklos lankymą (jei vaikas negali atvykti į Mokyklą, nedelsiant turi informuoti Mokyklą) ir kitų mokymo sutartyje nurodytų pareigų vykdymą.</w:t>
      </w:r>
    </w:p>
    <w:p w14:paraId="5A9A0249" w14:textId="77777777" w:rsidR="00FC4EE0" w:rsidRPr="00A26CE8" w:rsidRDefault="00FC4EE0" w:rsidP="00FC4EE0">
      <w:pPr>
        <w:suppressAutoHyphens/>
        <w:ind w:firstLine="567"/>
        <w:jc w:val="both"/>
        <w:rPr>
          <w:szCs w:val="24"/>
          <w:lang w:eastAsia="lt-LT"/>
        </w:rPr>
      </w:pPr>
      <w:r w:rsidRPr="00A26CE8">
        <w:rPr>
          <w:szCs w:val="24"/>
          <w:lang w:eastAsia="lt-LT"/>
        </w:rPr>
        <w:t xml:space="preserve">15. Mokykla dienynus  sudaro elektroninių dienynų duomenų pagrindu.   </w:t>
      </w:r>
    </w:p>
    <w:p w14:paraId="615691B2" w14:textId="77777777" w:rsidR="00FC4EE0" w:rsidRPr="00A94558" w:rsidRDefault="00FC4EE0" w:rsidP="00FC4EE0">
      <w:pPr>
        <w:tabs>
          <w:tab w:val="left" w:pos="851"/>
        </w:tabs>
        <w:suppressAutoHyphens/>
        <w:ind w:firstLine="567"/>
        <w:jc w:val="both"/>
        <w:rPr>
          <w:strike/>
          <w:color w:val="0070C0"/>
          <w:szCs w:val="24"/>
          <w:lang w:eastAsia="lt-LT"/>
        </w:rPr>
      </w:pPr>
      <w:r w:rsidRPr="00A26CE8">
        <w:rPr>
          <w:szCs w:val="24"/>
          <w:lang w:eastAsia="lt-LT"/>
        </w:rPr>
        <w:t>16. Vaiko lankomumas yra žymimas elektroniniame grupės dienyne, kurio formą tvirtina Lietuvos Respublikos švietimo ir mokslo ministras. Jei grupėje</w:t>
      </w:r>
      <w:r w:rsidRPr="00A94558">
        <w:rPr>
          <w:szCs w:val="24"/>
          <w:lang w:eastAsia="lt-LT"/>
        </w:rPr>
        <w:t xml:space="preserve"> daugumą sudaro vaikai, ugdomi pagal ikimokyklinio ugdymo programą, tai priešmokyklinio ugdymo programoje dalyvaujantys vaikai žymimi ikimokyklinės grupės dienyne, kurio formą tvirtina Lietuvos Respublikos švietimo ir mokslo ministras</w:t>
      </w:r>
      <w:r>
        <w:rPr>
          <w:strike/>
          <w:szCs w:val="24"/>
          <w:lang w:eastAsia="lt-LT"/>
        </w:rPr>
        <w:t>.</w:t>
      </w:r>
    </w:p>
    <w:p w14:paraId="51203813" w14:textId="77777777" w:rsidR="00FC4EE0" w:rsidRPr="00C608CF" w:rsidRDefault="00FC4EE0" w:rsidP="00FC4EE0">
      <w:pPr>
        <w:suppressAutoHyphens/>
        <w:ind w:firstLine="567"/>
        <w:jc w:val="both"/>
        <w:rPr>
          <w:color w:val="000000"/>
          <w:szCs w:val="24"/>
          <w:lang w:eastAsia="lt-LT"/>
        </w:rPr>
      </w:pPr>
      <w:r w:rsidRPr="00C608CF">
        <w:rPr>
          <w:color w:val="000000"/>
          <w:szCs w:val="24"/>
          <w:lang w:eastAsia="lt-LT"/>
        </w:rPr>
        <w:t>1</w:t>
      </w:r>
      <w:r>
        <w:rPr>
          <w:color w:val="000000"/>
          <w:szCs w:val="24"/>
          <w:lang w:eastAsia="lt-LT"/>
        </w:rPr>
        <w:t>7</w:t>
      </w:r>
      <w:r w:rsidRPr="00C608CF">
        <w:rPr>
          <w:color w:val="000000"/>
          <w:szCs w:val="24"/>
          <w:lang w:eastAsia="lt-LT"/>
        </w:rPr>
        <w:t>. Mokyklose, kuriose ugdymo procesas vy</w:t>
      </w:r>
      <w:r>
        <w:rPr>
          <w:color w:val="000000"/>
          <w:szCs w:val="24"/>
          <w:lang w:eastAsia="lt-LT"/>
        </w:rPr>
        <w:t>kdomas tautinės mažumos kalba, P</w:t>
      </w:r>
      <w:r w:rsidRPr="00C608CF">
        <w:rPr>
          <w:color w:val="000000"/>
          <w:szCs w:val="24"/>
          <w:lang w:eastAsia="lt-LT"/>
        </w:rPr>
        <w:t>rogramoje ne mažiau kaip</w:t>
      </w:r>
      <w:r w:rsidRPr="00A94558">
        <w:rPr>
          <w:szCs w:val="24"/>
          <w:lang w:eastAsia="lt-LT"/>
        </w:rPr>
        <w:t xml:space="preserve"> 5</w:t>
      </w:r>
      <w:r w:rsidRPr="00C608CF">
        <w:rPr>
          <w:color w:val="000000"/>
          <w:szCs w:val="24"/>
          <w:lang w:eastAsia="lt-LT"/>
        </w:rPr>
        <w:t xml:space="preserve"> valandos per savaitę skiriamos ugdymui lietuvių kalba.</w:t>
      </w:r>
    </w:p>
    <w:p w14:paraId="5C1405A5" w14:textId="77777777" w:rsidR="00FC4EE0" w:rsidRPr="005C1E27" w:rsidRDefault="00FC4EE0" w:rsidP="00FC4EE0">
      <w:pPr>
        <w:keepLines/>
        <w:suppressAutoHyphens/>
        <w:jc w:val="both"/>
        <w:rPr>
          <w:color w:val="000000"/>
          <w:szCs w:val="24"/>
          <w:lang w:eastAsia="lt-LT"/>
        </w:rPr>
      </w:pPr>
      <w:r>
        <w:rPr>
          <w:color w:val="000000"/>
          <w:szCs w:val="24"/>
          <w:lang w:eastAsia="lt-LT"/>
        </w:rPr>
        <w:t xml:space="preserve">         18.</w:t>
      </w:r>
      <w:r w:rsidRPr="001335E0">
        <w:rPr>
          <w:color w:val="000000"/>
          <w:spacing w:val="-4"/>
          <w:szCs w:val="24"/>
          <w:lang w:eastAsia="lt-LT"/>
        </w:rPr>
        <w:t xml:space="preserve"> </w:t>
      </w:r>
      <w:r>
        <w:rPr>
          <w:color w:val="000000"/>
          <w:spacing w:val="-4"/>
          <w:szCs w:val="24"/>
          <w:lang w:eastAsia="lt-LT"/>
        </w:rPr>
        <w:t>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14:paraId="0729757E" w14:textId="77777777" w:rsidR="00FC4EE0" w:rsidRDefault="00FC4EE0" w:rsidP="00FC4EE0">
      <w:pPr>
        <w:suppressAutoHyphens/>
        <w:ind w:firstLine="567"/>
        <w:jc w:val="both"/>
        <w:rPr>
          <w:szCs w:val="24"/>
          <w:lang w:bidi="ar-SA"/>
        </w:rPr>
      </w:pPr>
      <w:r>
        <w:rPr>
          <w:color w:val="000000"/>
          <w:szCs w:val="24"/>
          <w:lang w:eastAsia="lt-LT"/>
        </w:rPr>
        <w:t>20</w:t>
      </w:r>
      <w:r w:rsidRPr="00C608CF">
        <w:rPr>
          <w:color w:val="000000"/>
          <w:szCs w:val="24"/>
          <w:lang w:eastAsia="lt-LT"/>
        </w:rPr>
        <w:t>. Jei</w:t>
      </w:r>
      <w:r>
        <w:rPr>
          <w:color w:val="000000"/>
          <w:szCs w:val="24"/>
          <w:lang w:eastAsia="lt-LT"/>
        </w:rPr>
        <w:t>gu patvirtinamas ilgesnis nei 32</w:t>
      </w:r>
      <w:r w:rsidRPr="00C608CF">
        <w:rPr>
          <w:color w:val="000000"/>
          <w:szCs w:val="24"/>
          <w:lang w:eastAsia="lt-LT"/>
        </w:rPr>
        <w:t xml:space="preserve"> valandų per savaitę Modelis, Grupėje privalo dirbti daugiau nei vienas p</w:t>
      </w:r>
      <w:r>
        <w:rPr>
          <w:color w:val="000000"/>
          <w:szCs w:val="24"/>
          <w:lang w:eastAsia="lt-LT"/>
        </w:rPr>
        <w:t xml:space="preserve">riešmokyklinio ugdymo pedagogas arba, vadovaujantis </w:t>
      </w:r>
      <w:r w:rsidRPr="006E7538">
        <w:rPr>
          <w:color w:val="000000"/>
          <w:szCs w:val="24"/>
          <w:lang w:eastAsia="lt-LT"/>
        </w:rPr>
        <w:t xml:space="preserve">Aprašo 37.2 </w:t>
      </w:r>
      <w:r w:rsidRPr="006E7538">
        <w:rPr>
          <w:szCs w:val="24"/>
          <w:lang w:eastAsia="lt-LT"/>
        </w:rPr>
        <w:t xml:space="preserve">p. </w:t>
      </w:r>
      <w:r w:rsidRPr="006E7538">
        <w:rPr>
          <w:color w:val="000000"/>
          <w:szCs w:val="24"/>
          <w:lang w:eastAsia="lt-LT"/>
        </w:rPr>
        <w:t>daugiau</w:t>
      </w:r>
      <w:r>
        <w:rPr>
          <w:color w:val="000000"/>
          <w:szCs w:val="24"/>
          <w:lang w:eastAsia="lt-LT"/>
        </w:rPr>
        <w:t xml:space="preserve"> kaip vienas ikimokyklinio ugdymo pedagogas.</w:t>
      </w:r>
    </w:p>
    <w:p w14:paraId="5C8D217D" w14:textId="77777777" w:rsidR="00FC4EE0" w:rsidRPr="00864C1F" w:rsidRDefault="00FC4EE0" w:rsidP="00FC4EE0">
      <w:pPr>
        <w:suppressAutoHyphens/>
        <w:ind w:firstLine="567"/>
        <w:jc w:val="both"/>
        <w:rPr>
          <w:szCs w:val="24"/>
          <w:lang w:bidi="ar-SA"/>
        </w:rPr>
      </w:pPr>
      <w:r>
        <w:rPr>
          <w:color w:val="000000"/>
          <w:szCs w:val="24"/>
          <w:lang w:bidi="ar-SA"/>
        </w:rPr>
        <w:t>21</w:t>
      </w:r>
      <w:r w:rsidRPr="007323B2">
        <w:rPr>
          <w:color w:val="000000"/>
          <w:szCs w:val="24"/>
          <w:lang w:bidi="ar-SA"/>
        </w:rPr>
        <w:t xml:space="preserve">. 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ir tėvais (globėjais), vadovaudamiesi Mokinių, turinčių </w:t>
      </w:r>
      <w:r w:rsidRPr="007323B2">
        <w:rPr>
          <w:color w:val="000000"/>
          <w:szCs w:val="24"/>
          <w:lang w:bidi="ar-SA"/>
        </w:rPr>
        <w:lastRenderedPageBreak/>
        <w:t>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w:t>
      </w:r>
      <w:r>
        <w:rPr>
          <w:color w:val="000000"/>
          <w:szCs w:val="24"/>
          <w:lang w:bidi="ar-SA"/>
        </w:rPr>
        <w:t>mo.</w:t>
      </w:r>
    </w:p>
    <w:p w14:paraId="2D4A9386" w14:textId="77777777" w:rsidR="00FC4EE0" w:rsidRPr="007323B2" w:rsidRDefault="00FC4EE0" w:rsidP="00FC4EE0">
      <w:pPr>
        <w:ind w:firstLine="720"/>
        <w:jc w:val="both"/>
        <w:textAlignment w:val="baseline"/>
        <w:rPr>
          <w:color w:val="000000"/>
          <w:szCs w:val="24"/>
          <w:lang w:bidi="ar-SA"/>
        </w:rPr>
      </w:pPr>
      <w:r>
        <w:rPr>
          <w:color w:val="000000"/>
          <w:szCs w:val="24"/>
          <w:lang w:bidi="ar-SA"/>
        </w:rPr>
        <w:t>22</w:t>
      </w:r>
      <w:r w:rsidRPr="007323B2">
        <w:rPr>
          <w:color w:val="000000"/>
          <w:szCs w:val="24"/>
          <w:lang w:bidi="ar-SA"/>
        </w:rPr>
        <w:t>.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p>
    <w:p w14:paraId="210A50BA" w14:textId="77777777" w:rsidR="00FC4EE0" w:rsidRPr="005A7B75" w:rsidRDefault="00FC4EE0" w:rsidP="00FC4EE0">
      <w:pPr>
        <w:ind w:firstLine="720"/>
        <w:jc w:val="both"/>
        <w:textAlignment w:val="baseline"/>
        <w:rPr>
          <w:szCs w:val="24"/>
          <w:lang w:bidi="ar-SA"/>
        </w:rPr>
      </w:pPr>
      <w:r>
        <w:rPr>
          <w:szCs w:val="24"/>
          <w:lang w:bidi="ar-SA"/>
        </w:rPr>
        <w:t>23</w:t>
      </w:r>
      <w:r w:rsidRPr="007323B2">
        <w:rPr>
          <w:color w:val="FF0000"/>
          <w:szCs w:val="24"/>
          <w:lang w:bidi="ar-SA"/>
        </w:rPr>
        <w:t xml:space="preserve">. </w:t>
      </w:r>
      <w:r w:rsidRPr="005A7B75">
        <w:rPr>
          <w:szCs w:val="24"/>
          <w:lang w:bidi="ar-SA"/>
        </w:rPr>
        <w:t>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mokslo ir sporto ministro 2014 m. rugpjūčio 29 d. įsakymu Nr. V-774 „Dėl Reikalavimų mokytojų kvalifikacijai aprašo patvirtinimo“, nustatytus reikalavimus.“</w:t>
      </w:r>
    </w:p>
    <w:p w14:paraId="23C7A944" w14:textId="77777777" w:rsidR="00FC4EE0" w:rsidRDefault="00FC4EE0" w:rsidP="00FC4EE0">
      <w:pPr>
        <w:jc w:val="center"/>
        <w:rPr>
          <w:b/>
          <w:bCs/>
          <w:szCs w:val="24"/>
        </w:rPr>
      </w:pPr>
    </w:p>
    <w:p w14:paraId="3DB56A4C" w14:textId="77777777" w:rsidR="00FC4EE0" w:rsidRPr="00A26CE8" w:rsidRDefault="00FC4EE0" w:rsidP="00FC4EE0">
      <w:pPr>
        <w:jc w:val="center"/>
        <w:rPr>
          <w:b/>
          <w:bCs/>
          <w:szCs w:val="24"/>
        </w:rPr>
      </w:pPr>
      <w:r>
        <w:rPr>
          <w:b/>
          <w:bCs/>
          <w:szCs w:val="24"/>
        </w:rPr>
        <w:t>III SKYRIUS</w:t>
      </w:r>
    </w:p>
    <w:p w14:paraId="73BBC238" w14:textId="77777777" w:rsidR="00FC4EE0" w:rsidRPr="006B5164" w:rsidRDefault="00FC4EE0" w:rsidP="00FC4EE0">
      <w:pPr>
        <w:shd w:val="clear" w:color="auto" w:fill="FFFFFF"/>
        <w:spacing w:after="150"/>
        <w:jc w:val="center"/>
        <w:rPr>
          <w:szCs w:val="24"/>
          <w:lang w:eastAsia="lt-LT" w:bidi="ar-SA"/>
        </w:rPr>
      </w:pPr>
      <w:r w:rsidRPr="006B5164">
        <w:rPr>
          <w:b/>
          <w:bCs/>
          <w:szCs w:val="24"/>
          <w:lang w:eastAsia="lt-LT" w:bidi="ar-SA"/>
        </w:rPr>
        <w:t>PRIEŠMOKYKLINIO UGDYMO ANKSTINIMAS IR PRIEŠMOKYKLINIO UGDYMO TEIKIMAS DVEJUS METUS</w:t>
      </w:r>
    </w:p>
    <w:p w14:paraId="0516CBAB" w14:textId="77777777" w:rsidR="00FC4EE0" w:rsidRPr="006B5164" w:rsidRDefault="00FC4EE0" w:rsidP="00FC4EE0">
      <w:pPr>
        <w:pStyle w:val="Sraopastraipa"/>
        <w:numPr>
          <w:ilvl w:val="0"/>
          <w:numId w:val="10"/>
        </w:numPr>
        <w:shd w:val="clear" w:color="auto" w:fill="FFFFFF"/>
        <w:tabs>
          <w:tab w:val="left" w:pos="993"/>
          <w:tab w:val="left" w:pos="1134"/>
        </w:tabs>
        <w:spacing w:before="100" w:beforeAutospacing="1" w:after="100" w:afterAutospacing="1"/>
        <w:ind w:left="142" w:firstLine="578"/>
        <w:jc w:val="both"/>
        <w:rPr>
          <w:szCs w:val="24"/>
          <w:lang w:eastAsia="lt-LT" w:bidi="ar-SA"/>
        </w:rPr>
      </w:pPr>
      <w:r w:rsidRPr="006B5164">
        <w:rPr>
          <w:szCs w:val="24"/>
          <w:lang w:eastAsia="lt-LT" w:bidi="ar-SA"/>
        </w:rPr>
        <w:t>2022 m. rugsėjo 1 d. priešmokyklinis ugdymas teikiamas vaikams, kuriems tais kalendoriniais metais suėjo 6 metai. Priešmokyklinis ugdymas gali būti teikiamas anksčiau tėvų (globėjų) sprendimu, bet ne anksčiau, negu vaikui sueina 5 metai (išskyrus vaiką, kuris pagal priešmokyklinio ugdymo bendrąją programą buvo pradėtas ugdyti, kai jam tais kalendoriniais metais suėjo 6 metai). Švietimo, mokslo ir sporto ministro nustatytais atvejais ir tvarka</w:t>
      </w:r>
      <w:r w:rsidRPr="00064E7B">
        <w:rPr>
          <w:color w:val="00B050"/>
          <w:szCs w:val="24"/>
          <w:lang w:eastAsia="lt-LT" w:bidi="ar-SA"/>
        </w:rPr>
        <w:t>,</w:t>
      </w:r>
      <w:r w:rsidRPr="006B5164">
        <w:rPr>
          <w:szCs w:val="24"/>
          <w:lang w:eastAsia="lt-LT" w:bidi="ar-SA"/>
        </w:rPr>
        <w:t xml:space="preserve"> įvertinus vaiko ugdymo ir ugdymosi poreikius, pažangą, priešmokyklinis ugdymas gali trukti dvejus metus. </w:t>
      </w:r>
    </w:p>
    <w:p w14:paraId="56901332" w14:textId="77777777" w:rsidR="00FC4EE0" w:rsidRPr="009E1D82" w:rsidRDefault="00FC4EE0" w:rsidP="00FC4EE0">
      <w:pPr>
        <w:shd w:val="clear" w:color="auto" w:fill="FFFFFF"/>
        <w:tabs>
          <w:tab w:val="left" w:pos="567"/>
        </w:tabs>
        <w:ind w:left="142" w:firstLine="425"/>
        <w:jc w:val="both"/>
        <w:rPr>
          <w:szCs w:val="24"/>
          <w:lang w:eastAsia="lt-LT"/>
        </w:rPr>
      </w:pPr>
      <w:r>
        <w:rPr>
          <w:szCs w:val="24"/>
          <w:lang w:eastAsia="lt-LT" w:bidi="ar-SA"/>
        </w:rPr>
        <w:t>25.</w:t>
      </w:r>
      <w:r w:rsidRPr="00CE5B6E">
        <w:rPr>
          <w:szCs w:val="24"/>
          <w:lang w:eastAsia="lt-LT" w:bidi="ar-SA"/>
        </w:rPr>
        <w:t xml:space="preserve"> Nuo 2023 m. sausio 1 d. priešmokyklinis ugdymas pradedamas teikti vaikui, kai tais kalendoriniais metais iki balandžio 30 d. vaikui sueis 5 metai. Švietimo, mokslo ir sporto ministro nustatyta tvarka įvertinus vaiko ugdymo ir ugdymosi poreikius, pažangą, vaikui priešmokyklinis ugdymas gali būti pradedamas teikti, kai jam tais kalendoriniais metais 5 metai sueina iki rugsėjo 1 dienos.</w:t>
      </w:r>
      <w:r w:rsidRPr="00CE5B6E">
        <w:rPr>
          <w:b/>
          <w:bCs/>
          <w:szCs w:val="24"/>
          <w:lang w:eastAsia="lt-LT" w:bidi="ar-SA"/>
        </w:rPr>
        <w:t> </w:t>
      </w:r>
      <w:r w:rsidRPr="00CE5B6E">
        <w:rPr>
          <w:szCs w:val="24"/>
          <w:lang w:eastAsia="lt-LT" w:bidi="ar-SA"/>
        </w:rPr>
        <w:t xml:space="preserve">Tėvams paliekama teisė vaiką pradėti leisti ugdytis pagal priešmokyklinio ugdymo programą ir vėliau, bet ne vėliau, negu vaikui tais kalendoriniais metais sueis 6 metai. </w:t>
      </w:r>
      <w:r w:rsidRPr="00CE5B6E">
        <w:rPr>
          <w:sz w:val="22"/>
          <w:szCs w:val="22"/>
        </w:rPr>
        <w:t xml:space="preserve">Socialinę riziką patiriančiam </w:t>
      </w:r>
      <w:r w:rsidRPr="00CE5B6E">
        <w:rPr>
          <w:szCs w:val="24"/>
        </w:rPr>
        <w:t xml:space="preserve">vaikui priešmokyklinis ugdymas užtikrinamas švietimo, mokslo ir sporto ministro ir socialinės apsaugos ir darbo ministro nustatyta tvarka. Švietimo, mokslo ir sporto ministro nustatytais atvejais ir tvarka įvertinus vaiko ugdymo ir ugdymosi poreikius, pažangą, </w:t>
      </w:r>
      <w:r w:rsidRPr="009E1D82">
        <w:rPr>
          <w:szCs w:val="24"/>
        </w:rPr>
        <w:t>priešmokyklinis ugdymas gali trukti dvejus metus.</w:t>
      </w:r>
      <w:r w:rsidRPr="009E1D82">
        <w:rPr>
          <w:sz w:val="22"/>
          <w:szCs w:val="22"/>
        </w:rPr>
        <w:t xml:space="preserve"> </w:t>
      </w:r>
    </w:p>
    <w:p w14:paraId="703D4837" w14:textId="77777777" w:rsidR="00FC4EE0" w:rsidRPr="009E1D82" w:rsidRDefault="00FC4EE0" w:rsidP="00FC4EE0">
      <w:pPr>
        <w:jc w:val="center"/>
        <w:rPr>
          <w:b/>
          <w:bCs/>
          <w:szCs w:val="24"/>
        </w:rPr>
      </w:pPr>
    </w:p>
    <w:p w14:paraId="7A086B20" w14:textId="77777777" w:rsidR="00FC4EE0" w:rsidRPr="009E1D82" w:rsidRDefault="00FC4EE0" w:rsidP="00FC4EE0">
      <w:pPr>
        <w:jc w:val="center"/>
        <w:rPr>
          <w:b/>
          <w:bCs/>
          <w:szCs w:val="24"/>
        </w:rPr>
      </w:pPr>
      <w:r w:rsidRPr="009E1D82">
        <w:rPr>
          <w:b/>
          <w:bCs/>
          <w:szCs w:val="24"/>
        </w:rPr>
        <w:t>IV SKYRIUS</w:t>
      </w:r>
    </w:p>
    <w:p w14:paraId="3002A249" w14:textId="77777777" w:rsidR="00FC4EE0" w:rsidRPr="009E1D82" w:rsidRDefault="00FC4EE0" w:rsidP="00FC4EE0">
      <w:pPr>
        <w:jc w:val="center"/>
        <w:rPr>
          <w:b/>
          <w:bCs/>
          <w:szCs w:val="24"/>
          <w:lang w:eastAsia="lt-LT"/>
        </w:rPr>
      </w:pPr>
      <w:r w:rsidRPr="009E1D82">
        <w:rPr>
          <w:b/>
          <w:bCs/>
          <w:szCs w:val="24"/>
          <w:lang w:eastAsia="lt-LT"/>
        </w:rPr>
        <w:t>PRIEŠMOKYKLINIO UGDYMO VEIKLOS ORGANIZAVIMAS</w:t>
      </w:r>
    </w:p>
    <w:p w14:paraId="7018A781" w14:textId="77777777" w:rsidR="00FC4EE0" w:rsidRPr="009E1D82" w:rsidRDefault="00FC4EE0" w:rsidP="00FC4EE0">
      <w:pPr>
        <w:ind w:firstLine="851"/>
        <w:jc w:val="both"/>
        <w:rPr>
          <w:szCs w:val="24"/>
        </w:rPr>
      </w:pPr>
    </w:p>
    <w:p w14:paraId="7CDEE9A9" w14:textId="77777777" w:rsidR="00FC4EE0" w:rsidRPr="009E1D82" w:rsidRDefault="00FC4EE0" w:rsidP="00FC4EE0">
      <w:pPr>
        <w:ind w:firstLine="851"/>
        <w:jc w:val="both"/>
        <w:rPr>
          <w:szCs w:val="24"/>
        </w:rPr>
      </w:pPr>
      <w:r w:rsidRPr="009E1D82">
        <w:rPr>
          <w:szCs w:val="24"/>
        </w:rPr>
        <w:t>26. PUG veikla mokykloje organizuojama:</w:t>
      </w:r>
    </w:p>
    <w:p w14:paraId="0EB6E485" w14:textId="77777777" w:rsidR="00FC4EE0" w:rsidRDefault="00FC4EE0" w:rsidP="00FC4EE0">
      <w:pPr>
        <w:ind w:firstLine="851"/>
        <w:jc w:val="both"/>
        <w:rPr>
          <w:szCs w:val="24"/>
        </w:rPr>
      </w:pPr>
      <w:r w:rsidRPr="009E1D82">
        <w:rPr>
          <w:szCs w:val="24"/>
        </w:rPr>
        <w:t xml:space="preserve">26.1. vadovaujantis Savivaldybės tarybos nustatytu </w:t>
      </w:r>
      <w:r>
        <w:rPr>
          <w:szCs w:val="24"/>
        </w:rPr>
        <w:t>(-</w:t>
      </w:r>
      <w:proofErr w:type="spellStart"/>
      <w:r>
        <w:rPr>
          <w:szCs w:val="24"/>
        </w:rPr>
        <w:t>ais</w:t>
      </w:r>
      <w:proofErr w:type="spellEnd"/>
      <w:r>
        <w:rPr>
          <w:szCs w:val="24"/>
        </w:rPr>
        <w:t>) modeliu (-</w:t>
      </w:r>
      <w:proofErr w:type="spellStart"/>
      <w:r>
        <w:rPr>
          <w:szCs w:val="24"/>
        </w:rPr>
        <w:t>iais</w:t>
      </w:r>
      <w:proofErr w:type="spellEnd"/>
      <w:r>
        <w:rPr>
          <w:szCs w:val="24"/>
        </w:rPr>
        <w:t>);</w:t>
      </w:r>
    </w:p>
    <w:p w14:paraId="196979FE" w14:textId="77777777" w:rsidR="00FC4EE0" w:rsidRDefault="00FC4EE0" w:rsidP="00FC4EE0">
      <w:pPr>
        <w:ind w:firstLine="851"/>
        <w:jc w:val="both"/>
        <w:rPr>
          <w:szCs w:val="24"/>
        </w:rPr>
      </w:pPr>
      <w:r w:rsidRPr="00CE5B6E">
        <w:rPr>
          <w:szCs w:val="24"/>
        </w:rPr>
        <w:t>26.</w:t>
      </w:r>
      <w:r>
        <w:rPr>
          <w:szCs w:val="24"/>
        </w:rPr>
        <w:t>2. vadovaujantis Programa;</w:t>
      </w:r>
    </w:p>
    <w:p w14:paraId="7E79B72C" w14:textId="77777777" w:rsidR="00FC4EE0" w:rsidRDefault="00FC4EE0" w:rsidP="00FC4EE0">
      <w:pPr>
        <w:ind w:firstLine="851"/>
        <w:jc w:val="both"/>
        <w:rPr>
          <w:szCs w:val="24"/>
          <w:lang w:eastAsia="lt-LT"/>
        </w:rPr>
      </w:pPr>
      <w:r>
        <w:rPr>
          <w:szCs w:val="24"/>
        </w:rPr>
        <w:t xml:space="preserve">27. Priešmokyklinis ugdymas </w:t>
      </w:r>
      <w:r>
        <w:rPr>
          <w:szCs w:val="24"/>
          <w:lang w:eastAsia="lt-LT"/>
        </w:rPr>
        <w:t>yra vientisas, neskaidomas į atskiras sritis (atskirus dalykus) ir vyksta integruotai visą modelyje nustatytą laiką.</w:t>
      </w:r>
    </w:p>
    <w:p w14:paraId="1E751224" w14:textId="77777777" w:rsidR="00FC4EE0" w:rsidRDefault="00FC4EE0" w:rsidP="00FC4EE0">
      <w:pPr>
        <w:ind w:firstLine="851"/>
        <w:jc w:val="both"/>
        <w:rPr>
          <w:szCs w:val="24"/>
        </w:rPr>
      </w:pPr>
      <w:r>
        <w:rPr>
          <w:szCs w:val="24"/>
        </w:rPr>
        <w:t>28. Mokykla, organizuojanti priešmokyklinį ugdymą:</w:t>
      </w:r>
    </w:p>
    <w:p w14:paraId="0C45AC00" w14:textId="77777777" w:rsidR="00FC4EE0" w:rsidRPr="006B5164" w:rsidRDefault="00FC4EE0" w:rsidP="00FC4EE0">
      <w:pPr>
        <w:ind w:firstLine="851"/>
        <w:jc w:val="both"/>
        <w:rPr>
          <w:szCs w:val="24"/>
          <w:lang w:eastAsia="lt-LT"/>
        </w:rPr>
      </w:pPr>
      <w:r>
        <w:rPr>
          <w:szCs w:val="24"/>
        </w:rPr>
        <w:t>28</w:t>
      </w:r>
      <w:r w:rsidRPr="006B5164">
        <w:rPr>
          <w:szCs w:val="24"/>
        </w:rPr>
        <w:t>.</w:t>
      </w:r>
      <w:r>
        <w:rPr>
          <w:szCs w:val="24"/>
        </w:rPr>
        <w:t xml:space="preserve">1. </w:t>
      </w:r>
      <w:r w:rsidRPr="006B5164">
        <w:rPr>
          <w:szCs w:val="24"/>
          <w:lang w:eastAsia="lt-LT"/>
        </w:rPr>
        <w:t>nustato ugdomosios veiklos planavimo, pasiekimų vertinimo, rekomendacijos pradinių klasių mokytojui formą ir jų parengimo terminus</w:t>
      </w:r>
      <w:r>
        <w:rPr>
          <w:szCs w:val="24"/>
          <w:lang w:eastAsia="lt-LT"/>
        </w:rPr>
        <w:t>;</w:t>
      </w:r>
    </w:p>
    <w:p w14:paraId="67E422F6" w14:textId="77777777" w:rsidR="00FC4EE0" w:rsidRPr="00A26CE8" w:rsidRDefault="00FC4EE0" w:rsidP="00FC4EE0">
      <w:pPr>
        <w:ind w:firstLine="851"/>
        <w:jc w:val="both"/>
        <w:rPr>
          <w:szCs w:val="24"/>
        </w:rPr>
      </w:pPr>
      <w:r>
        <w:rPr>
          <w:szCs w:val="24"/>
        </w:rPr>
        <w:t>28.</w:t>
      </w:r>
      <w:r w:rsidRPr="00A26CE8">
        <w:rPr>
          <w:szCs w:val="24"/>
        </w:rPr>
        <w:t>2. informuoja tėvus (globėjus) apie priešmokyklinio ugdymo organizavimą mokykloje.</w:t>
      </w:r>
    </w:p>
    <w:p w14:paraId="361E2297" w14:textId="77777777" w:rsidR="00FC4EE0" w:rsidRPr="007413EC" w:rsidRDefault="00FC4EE0" w:rsidP="00FC4EE0">
      <w:pPr>
        <w:suppressAutoHyphens/>
        <w:ind w:firstLine="567"/>
        <w:jc w:val="both"/>
      </w:pPr>
      <w:r>
        <w:rPr>
          <w:szCs w:val="24"/>
        </w:rPr>
        <w:t xml:space="preserve">     </w:t>
      </w:r>
      <w:r w:rsidRPr="00CE5B6E">
        <w:rPr>
          <w:szCs w:val="24"/>
        </w:rPr>
        <w:t>28.3</w:t>
      </w:r>
      <w:r>
        <w:rPr>
          <w:szCs w:val="24"/>
        </w:rPr>
        <w:t xml:space="preserve">. </w:t>
      </w:r>
      <w:r w:rsidRPr="007413EC">
        <w:rPr>
          <w:szCs w:val="24"/>
          <w:lang w:eastAsia="lt-LT"/>
        </w:rPr>
        <w:t xml:space="preserve"> pateikia mokyklai, vykdančiai pradinio ugdymo programą, ar kitam švietimo teikėjui, kuris vykdys pradinio ugdymo programą, priešmokyklinio ugdymo pedagogo ar Jungtinės grupės ikimokyklinio ugdymo auklėtojo, (švietimo pagalbos specialisto, jeigu buvo teikta pagalba), rekomendaciją, </w:t>
      </w:r>
      <w:r w:rsidRPr="007413EC">
        <w:rPr>
          <w:b/>
          <w:szCs w:val="24"/>
          <w:lang w:eastAsia="lt-LT"/>
        </w:rPr>
        <w:t>parengtą pagal Švietimo, mokslo ir sporto ministro Priešmokyklinio ugdymo tvarkos aprašo priede pateiktą formą (toliau – Rekomendacija).</w:t>
      </w:r>
      <w:r w:rsidRPr="007413EC">
        <w:rPr>
          <w:szCs w:val="24"/>
          <w:lang w:eastAsia="lt-LT"/>
        </w:rPr>
        <w:t xml:space="preserve"> </w:t>
      </w:r>
      <w:r w:rsidRPr="007413EC">
        <w:t xml:space="preserve">Rekomendacija turi būti </w:t>
      </w:r>
      <w:r w:rsidRPr="007413EC">
        <w:lastRenderedPageBreak/>
        <w:t xml:space="preserve">pasirašyta priešmokyklinio ugdymo pedagogo (-ų) ar Jungtinės grupės ikimokyklinio ugdymo auklėtojo(-ų) ir patvirtinta Mokyklos vadovo; </w:t>
      </w:r>
    </w:p>
    <w:p w14:paraId="3D21D1EC" w14:textId="77777777" w:rsidR="00FC4EE0" w:rsidRPr="009976DA" w:rsidRDefault="00FC4EE0" w:rsidP="00FC4EE0">
      <w:pPr>
        <w:ind w:firstLine="851"/>
        <w:jc w:val="both"/>
        <w:rPr>
          <w:szCs w:val="24"/>
        </w:rPr>
      </w:pPr>
      <w:r>
        <w:rPr>
          <w:szCs w:val="24"/>
        </w:rPr>
        <w:t xml:space="preserve">29. </w:t>
      </w:r>
      <w:r w:rsidRPr="006B5164">
        <w:rPr>
          <w:szCs w:val="24"/>
        </w:rPr>
        <w:t>Vaiko, ugdomo namuose</w:t>
      </w:r>
      <w:r w:rsidRPr="009976DA">
        <w:rPr>
          <w:szCs w:val="24"/>
        </w:rPr>
        <w:t>, pažanga ir pasiekimai nuolat fiksuojami vaiko pasiekimų apraše, aplanke, skaitmeninėse laikmenose ar kt. Vaiko ugdymo rezultatus ne rečiau kaip kartą per mokyklos nustatytą ugdymo laikotarpį priešmokyklinio ugdymo pedagogas aptaria su vaiko tėvais (globėjais) ir mokyklos vaiko gerovės komisija.</w:t>
      </w:r>
    </w:p>
    <w:p w14:paraId="557F271F" w14:textId="77777777" w:rsidR="00FC4EE0" w:rsidRPr="009976DA" w:rsidRDefault="00FC4EE0" w:rsidP="00FC4EE0">
      <w:pPr>
        <w:ind w:firstLine="851"/>
        <w:jc w:val="both"/>
        <w:rPr>
          <w:szCs w:val="24"/>
        </w:rPr>
      </w:pPr>
      <w:r>
        <w:rPr>
          <w:szCs w:val="24"/>
        </w:rPr>
        <w:t xml:space="preserve">30. </w:t>
      </w:r>
      <w:r w:rsidRPr="009976DA">
        <w:rPr>
          <w:szCs w:val="24"/>
        </w:rPr>
        <w:t>Programos įgyvendinimo laikotarpiu vaikų, ugdomų pagal Programą, atostogos organizuojamos pagal mokykloms nustatytą mokinių atostogų laiką ir tėvų (globėjų) poreikius.</w:t>
      </w:r>
    </w:p>
    <w:p w14:paraId="0A0CA8AE" w14:textId="77777777" w:rsidR="00FC4EE0" w:rsidRPr="009976DA" w:rsidRDefault="00FC4EE0" w:rsidP="00FC4EE0">
      <w:pPr>
        <w:ind w:firstLine="851"/>
        <w:jc w:val="both"/>
        <w:rPr>
          <w:szCs w:val="24"/>
        </w:rPr>
      </w:pPr>
      <w:r>
        <w:rPr>
          <w:szCs w:val="24"/>
        </w:rPr>
        <w:t xml:space="preserve">31. </w:t>
      </w:r>
      <w:r w:rsidRPr="009976DA">
        <w:rPr>
          <w:szCs w:val="24"/>
        </w:rPr>
        <w:t>Mokinių atostogų metu  grupės dirba ir priima vaikus, grupėje vaikams organizuojamas laisvalaikis, žaidimai ( priešmokyklinis ugdymas pagal programą neorganizuojamas).</w:t>
      </w:r>
    </w:p>
    <w:p w14:paraId="22AFDB94" w14:textId="77777777" w:rsidR="00FC4EE0" w:rsidRPr="009976DA" w:rsidRDefault="00FC4EE0" w:rsidP="00FC4EE0">
      <w:pPr>
        <w:ind w:firstLine="851"/>
        <w:jc w:val="both"/>
        <w:rPr>
          <w:strike/>
          <w:szCs w:val="24"/>
        </w:rPr>
      </w:pPr>
      <w:r>
        <w:rPr>
          <w:szCs w:val="24"/>
        </w:rPr>
        <w:t xml:space="preserve">32. </w:t>
      </w:r>
      <w:r w:rsidRPr="009976DA">
        <w:rPr>
          <w:szCs w:val="24"/>
        </w:rPr>
        <w:t xml:space="preserve">Mokinių atostogų metu priešmokyklinės grupės lankymas nėra privalomas, tačiau mokykla privalo užtikrinti vaikų, kuriuos tėvai atveda,  priėmimą ir vaikų užimtumo organizavimą grupėse </w:t>
      </w:r>
      <w:r w:rsidRPr="0056136E">
        <w:rPr>
          <w:szCs w:val="24"/>
        </w:rPr>
        <w:t>savivaldybės nustatytą grupės darbo laiką</w:t>
      </w:r>
      <w:r>
        <w:rPr>
          <w:szCs w:val="24"/>
        </w:rPr>
        <w:t>.</w:t>
      </w:r>
    </w:p>
    <w:p w14:paraId="4F87715D" w14:textId="77777777" w:rsidR="00FC4EE0" w:rsidRPr="009976DA" w:rsidRDefault="00FC4EE0" w:rsidP="00FC4EE0">
      <w:pPr>
        <w:ind w:firstLine="851"/>
        <w:jc w:val="both"/>
        <w:rPr>
          <w:szCs w:val="24"/>
        </w:rPr>
      </w:pPr>
      <w:r>
        <w:rPr>
          <w:szCs w:val="24"/>
        </w:rPr>
        <w:t>33</w:t>
      </w:r>
      <w:r w:rsidRPr="009976DA">
        <w:rPr>
          <w:szCs w:val="24"/>
        </w:rPr>
        <w:t xml:space="preserve">. </w:t>
      </w:r>
      <w:r w:rsidRPr="009976DA">
        <w:rPr>
          <w:iCs/>
          <w:szCs w:val="24"/>
        </w:rPr>
        <w:t xml:space="preserve">Vasaros metu </w:t>
      </w:r>
      <w:r w:rsidRPr="009976DA">
        <w:rPr>
          <w:szCs w:val="24"/>
        </w:rPr>
        <w:t>m</w:t>
      </w:r>
      <w:r w:rsidRPr="009976DA">
        <w:rPr>
          <w:iCs/>
          <w:szCs w:val="24"/>
        </w:rPr>
        <w:t xml:space="preserve">okykloje </w:t>
      </w:r>
      <w:r w:rsidRPr="009976DA">
        <w:rPr>
          <w:szCs w:val="24"/>
        </w:rPr>
        <w:t xml:space="preserve">PUG veikla </w:t>
      </w:r>
      <w:r w:rsidRPr="009976DA">
        <w:rPr>
          <w:iCs/>
          <w:szCs w:val="24"/>
        </w:rPr>
        <w:t xml:space="preserve">organizuojama, jeigu susidaro didesnė nei 5 vaikų, pageidaujančių lankyti </w:t>
      </w:r>
      <w:r w:rsidRPr="009976DA">
        <w:rPr>
          <w:szCs w:val="24"/>
        </w:rPr>
        <w:t>m</w:t>
      </w:r>
      <w:r w:rsidRPr="009976DA">
        <w:rPr>
          <w:iCs/>
          <w:szCs w:val="24"/>
        </w:rPr>
        <w:t xml:space="preserve">okyklą, grupė, arba mokyklos sprendimu </w:t>
      </w:r>
      <w:proofErr w:type="spellStart"/>
      <w:r w:rsidRPr="009976DA">
        <w:rPr>
          <w:iCs/>
          <w:szCs w:val="24"/>
        </w:rPr>
        <w:t>priešmokyklinukai</w:t>
      </w:r>
      <w:proofErr w:type="spellEnd"/>
      <w:r w:rsidRPr="009976DA">
        <w:rPr>
          <w:iCs/>
          <w:szCs w:val="24"/>
        </w:rPr>
        <w:t xml:space="preserve"> priimami į jungtines grupes.</w:t>
      </w:r>
    </w:p>
    <w:p w14:paraId="1A14EA42" w14:textId="77777777" w:rsidR="00FC4EE0" w:rsidRPr="009976DA" w:rsidRDefault="00FC4EE0" w:rsidP="00FC4EE0">
      <w:pPr>
        <w:ind w:firstLine="851"/>
        <w:jc w:val="both"/>
        <w:rPr>
          <w:szCs w:val="24"/>
        </w:rPr>
      </w:pPr>
      <w:r>
        <w:rPr>
          <w:szCs w:val="24"/>
        </w:rPr>
        <w:t xml:space="preserve">34. </w:t>
      </w:r>
      <w:r w:rsidRPr="009976DA">
        <w:rPr>
          <w:szCs w:val="24"/>
        </w:rPr>
        <w:t xml:space="preserve">Jeigu vasaros metu susidaro mažesnė nei 5 vaikų,  vasaros metu pageidaujančių lankyti mokyklą, grupė, veikla organizuojama vadovaujantis </w:t>
      </w:r>
      <w:r w:rsidRPr="009976DA">
        <w:rPr>
          <w:rFonts w:eastAsia="Calibri"/>
          <w:szCs w:val="24"/>
        </w:rPr>
        <w:t>Trakų rajono savivaldybės švietimo įstaigų</w:t>
      </w:r>
      <w:r w:rsidRPr="00064E7B">
        <w:rPr>
          <w:rFonts w:eastAsia="Calibri"/>
          <w:color w:val="00B050"/>
          <w:szCs w:val="24"/>
        </w:rPr>
        <w:t>,</w:t>
      </w:r>
      <w:r w:rsidRPr="009976DA">
        <w:rPr>
          <w:rFonts w:eastAsia="Calibri"/>
          <w:szCs w:val="24"/>
        </w:rPr>
        <w:t xml:space="preserve"> vykdančių ikimokyklinį, priešmokyklinį ugdymą darbo vasaros laikotarpiu tvarkos aprašu, patvirtintu Savivaldybės administracijos direktoriaus įsakymu. </w:t>
      </w:r>
    </w:p>
    <w:p w14:paraId="2F6BA7EA" w14:textId="77777777" w:rsidR="00FC4EE0" w:rsidRDefault="00FC4EE0" w:rsidP="00FC4EE0">
      <w:pPr>
        <w:ind w:firstLine="851"/>
        <w:jc w:val="both"/>
        <w:rPr>
          <w:rFonts w:eastAsia="Calibri"/>
          <w:szCs w:val="24"/>
        </w:rPr>
      </w:pPr>
      <w:r w:rsidRPr="00CE5B6E">
        <w:rPr>
          <w:rFonts w:eastAsia="Calibri"/>
          <w:szCs w:val="24"/>
        </w:rPr>
        <w:t xml:space="preserve">35. </w:t>
      </w:r>
      <w:r w:rsidRPr="00CE5B6E">
        <w:rPr>
          <w:szCs w:val="24"/>
        </w:rPr>
        <w:t>Atlyginimas</w:t>
      </w:r>
      <w:r>
        <w:rPr>
          <w:szCs w:val="24"/>
        </w:rPr>
        <w:t xml:space="preserve"> už vaiko ugdymą PUG nustatomas vadovaujantis</w:t>
      </w:r>
      <w:r>
        <w:rPr>
          <w:rFonts w:eastAsia="HG Mincho Light J"/>
          <w:color w:val="000000"/>
          <w:szCs w:val="24"/>
          <w:lang w:eastAsia="lt-LT"/>
        </w:rPr>
        <w:t xml:space="preserve"> Atlyginimo už vaikų, ugdomų pagal ikimokyklinio ir priešmokyklinio ugdymo programas, išlaikymą Trakų rajono savivaldybės švietimo įstaigose nustatymo tvarkos aprašu, </w:t>
      </w:r>
      <w:r>
        <w:rPr>
          <w:rFonts w:eastAsia="Calibri"/>
          <w:szCs w:val="24"/>
        </w:rPr>
        <w:t xml:space="preserve">patvirtintu Savivaldybės tarybos sprendimu. </w:t>
      </w:r>
    </w:p>
    <w:p w14:paraId="50158FDA" w14:textId="77777777" w:rsidR="00FC4EE0" w:rsidRPr="006B5164" w:rsidRDefault="00FC4EE0" w:rsidP="00FC4EE0">
      <w:pPr>
        <w:tabs>
          <w:tab w:val="left" w:pos="993"/>
          <w:tab w:val="left" w:pos="1134"/>
        </w:tabs>
        <w:ind w:firstLine="851"/>
        <w:jc w:val="both"/>
        <w:rPr>
          <w:rFonts w:eastAsia="Calibri"/>
          <w:szCs w:val="24"/>
        </w:rPr>
      </w:pPr>
      <w:r>
        <w:rPr>
          <w:rFonts w:eastAsia="Calibri"/>
          <w:szCs w:val="24"/>
        </w:rPr>
        <w:t xml:space="preserve">36. </w:t>
      </w:r>
      <w:r w:rsidRPr="006B5164">
        <w:rPr>
          <w:rFonts w:eastAsia="Calibri"/>
          <w:szCs w:val="24"/>
        </w:rPr>
        <w:t xml:space="preserve">Vaikų priėmimas į priešmokyklinio ugdymo grupes vykdomas centralizuotai vadovaujantis Trakų rajono savivaldybes patvirtinta tvarka. </w:t>
      </w:r>
    </w:p>
    <w:p w14:paraId="663C81D9" w14:textId="77777777" w:rsidR="00FC4EE0" w:rsidRDefault="00FC4EE0" w:rsidP="00FC4EE0">
      <w:pPr>
        <w:jc w:val="both"/>
        <w:rPr>
          <w:lang w:bidi="ar-SA"/>
        </w:rPr>
      </w:pPr>
    </w:p>
    <w:p w14:paraId="3A4E5200" w14:textId="77777777" w:rsidR="00FC4EE0" w:rsidRPr="009045BC" w:rsidRDefault="00FC4EE0" w:rsidP="00FC4EE0">
      <w:pPr>
        <w:ind w:left="360"/>
        <w:jc w:val="center"/>
        <w:rPr>
          <w:b/>
          <w:bCs/>
          <w:szCs w:val="24"/>
        </w:rPr>
      </w:pPr>
    </w:p>
    <w:p w14:paraId="69ACA09D" w14:textId="77777777" w:rsidR="00FC4EE0" w:rsidRPr="009045BC" w:rsidRDefault="00FC4EE0" w:rsidP="00FC4EE0">
      <w:pPr>
        <w:jc w:val="center"/>
        <w:rPr>
          <w:b/>
          <w:bCs/>
          <w:szCs w:val="24"/>
        </w:rPr>
      </w:pPr>
      <w:r w:rsidRPr="009045BC">
        <w:rPr>
          <w:rFonts w:ascii="Palemonas" w:hAnsi="Palemonas" w:cs="Palemonas"/>
          <w:b/>
          <w:bCs/>
          <w:szCs w:val="24"/>
          <w:lang w:eastAsia="lt-LT"/>
        </w:rPr>
        <w:t>IV</w:t>
      </w:r>
      <w:r w:rsidRPr="009045BC">
        <w:rPr>
          <w:b/>
          <w:bCs/>
          <w:szCs w:val="24"/>
        </w:rPr>
        <w:t xml:space="preserve"> SKYRIUS</w:t>
      </w:r>
    </w:p>
    <w:p w14:paraId="1E9AA657" w14:textId="77777777" w:rsidR="00FC4EE0" w:rsidRPr="009045BC" w:rsidRDefault="00FC4EE0" w:rsidP="00FC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as" w:hAnsi="Palemonas" w:cs="Palemonas"/>
          <w:b/>
          <w:bCs/>
          <w:szCs w:val="24"/>
          <w:lang w:eastAsia="lt-LT"/>
        </w:rPr>
      </w:pPr>
      <w:r w:rsidRPr="009045BC">
        <w:rPr>
          <w:rFonts w:ascii="Palemonas" w:hAnsi="Palemonas" w:cs="Palemonas"/>
          <w:b/>
          <w:bCs/>
          <w:szCs w:val="24"/>
          <w:lang w:eastAsia="lt-LT"/>
        </w:rPr>
        <w:t>PRIEŠMOKYKLINIO UGDYMO ORGANIZAVIMO MODELIAI</w:t>
      </w:r>
    </w:p>
    <w:p w14:paraId="2DEC2263" w14:textId="77777777" w:rsidR="00FC4EE0" w:rsidRPr="009045BC" w:rsidRDefault="00FC4EE0" w:rsidP="00FC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Palemonas" w:hAnsi="Palemonas" w:cs="Palemonas"/>
          <w:b/>
          <w:bCs/>
          <w:szCs w:val="24"/>
          <w:lang w:eastAsia="lt-LT"/>
        </w:rPr>
      </w:pPr>
    </w:p>
    <w:p w14:paraId="56EFEE14" w14:textId="77777777" w:rsidR="00FC4EE0" w:rsidRPr="009045BC" w:rsidRDefault="00FC4EE0" w:rsidP="00FC4EE0">
      <w:pPr>
        <w:ind w:firstLine="1247"/>
        <w:jc w:val="both"/>
        <w:rPr>
          <w:rFonts w:ascii="Palemonas" w:hAnsi="Palemonas" w:cs="Palemonas"/>
          <w:szCs w:val="24"/>
        </w:rPr>
      </w:pPr>
      <w:r>
        <w:rPr>
          <w:rFonts w:ascii="Palemonas" w:hAnsi="Palemonas" w:cs="Palemonas"/>
          <w:szCs w:val="24"/>
        </w:rPr>
        <w:t xml:space="preserve">37. </w:t>
      </w:r>
      <w:r w:rsidRPr="009045BC">
        <w:rPr>
          <w:rFonts w:ascii="Palemonas" w:hAnsi="Palemonas" w:cs="Palemonas"/>
          <w:szCs w:val="24"/>
        </w:rPr>
        <w:t>Priešmokyklinio ugdymo organizavimo Modeliai:</w:t>
      </w:r>
    </w:p>
    <w:p w14:paraId="4D8D655C" w14:textId="77777777" w:rsidR="00FC4EE0" w:rsidRPr="006E7538" w:rsidRDefault="00FC4EE0" w:rsidP="00FC4EE0">
      <w:pPr>
        <w:ind w:firstLine="1247"/>
        <w:jc w:val="both"/>
        <w:rPr>
          <w:color w:val="000000"/>
          <w:szCs w:val="24"/>
          <w:lang w:eastAsia="lt-LT"/>
        </w:rPr>
      </w:pPr>
      <w:r>
        <w:rPr>
          <w:rFonts w:ascii="Palemonas" w:hAnsi="Palemonas" w:cs="Palemonas"/>
          <w:szCs w:val="24"/>
        </w:rPr>
        <w:t>37.</w:t>
      </w:r>
      <w:r w:rsidRPr="00CE5B6E">
        <w:rPr>
          <w:rFonts w:ascii="Palemonas" w:hAnsi="Palemonas" w:cs="Palemonas"/>
          <w:szCs w:val="24"/>
        </w:rPr>
        <w:t>1</w:t>
      </w:r>
      <w:r w:rsidRPr="00CE5B6E">
        <w:rPr>
          <w:rFonts w:ascii="Palemonas" w:hAnsi="Palemonas" w:cs="Palemonas"/>
          <w:b/>
          <w:szCs w:val="24"/>
        </w:rPr>
        <w:t>.</w:t>
      </w:r>
      <w:r w:rsidRPr="009045BC">
        <w:rPr>
          <w:rFonts w:ascii="Palemonas" w:hAnsi="Palemonas" w:cs="Palemonas"/>
          <w:b/>
          <w:szCs w:val="24"/>
        </w:rPr>
        <w:t xml:space="preserve"> I modelis. Priešmokyklinė grupė,</w:t>
      </w:r>
      <w:r w:rsidRPr="009045BC">
        <w:rPr>
          <w:rFonts w:ascii="Palemonas" w:hAnsi="Palemonas" w:cs="Palemonas"/>
          <w:szCs w:val="24"/>
        </w:rPr>
        <w:t xml:space="preserve"> kurios veiklos trukmė iki 10 val. 30 min.</w:t>
      </w:r>
      <w:r>
        <w:rPr>
          <w:rFonts w:ascii="Palemonas" w:hAnsi="Palemonas" w:cs="Palemonas"/>
          <w:szCs w:val="24"/>
        </w:rPr>
        <w:t xml:space="preserve"> </w:t>
      </w:r>
      <w:r w:rsidRPr="009045BC">
        <w:rPr>
          <w:rFonts w:ascii="Palemonas" w:hAnsi="Palemonas" w:cs="Palemonas"/>
          <w:szCs w:val="24"/>
        </w:rPr>
        <w:t xml:space="preserve"> per dieną. Pasirinkus šį modelį, turi būti sudaromos tinkamos sąlygos vaikų poilsiui ir maitinimui – pakankamai laiko skiriama pusryčiams, priešpiečiams, pietums, vakarienei, numatomas laikas ir vieta vaikų poilsiui. Pagal šį Modelį priešmokyklinėje ugdymo grupėje dirba </w:t>
      </w:r>
      <w:r w:rsidRPr="006B5164">
        <w:rPr>
          <w:rFonts w:ascii="Palemonas" w:hAnsi="Palemonas" w:cs="Palemonas"/>
          <w:szCs w:val="24"/>
        </w:rPr>
        <w:t xml:space="preserve">ne mažiau, kaip du priešmokyklinio ugdymo pedagogai ir auklėtojo padėjėjas; </w:t>
      </w:r>
    </w:p>
    <w:p w14:paraId="44764A12" w14:textId="77777777" w:rsidR="00FC4EE0" w:rsidRDefault="00FC4EE0" w:rsidP="00FC4EE0">
      <w:pPr>
        <w:ind w:firstLine="1247"/>
        <w:jc w:val="both"/>
        <w:rPr>
          <w:rFonts w:ascii="Palemonas" w:hAnsi="Palemonas" w:cs="Palemonas"/>
          <w:szCs w:val="24"/>
        </w:rPr>
      </w:pPr>
      <w:r>
        <w:rPr>
          <w:rFonts w:ascii="Palemonas" w:hAnsi="Palemonas" w:cs="Palemonas"/>
          <w:szCs w:val="24"/>
        </w:rPr>
        <w:t>37</w:t>
      </w:r>
      <w:r w:rsidRPr="009045BC">
        <w:rPr>
          <w:rFonts w:ascii="Palemonas" w:hAnsi="Palemonas" w:cs="Palemonas"/>
          <w:szCs w:val="24"/>
        </w:rPr>
        <w:t xml:space="preserve">.2. </w:t>
      </w:r>
      <w:r w:rsidRPr="009045BC">
        <w:rPr>
          <w:rFonts w:ascii="Palemonas" w:hAnsi="Palemonas" w:cs="Palemonas"/>
          <w:b/>
          <w:szCs w:val="24"/>
        </w:rPr>
        <w:t>II modelis. Jungtinė grupė,</w:t>
      </w:r>
      <w:r w:rsidRPr="009045BC">
        <w:rPr>
          <w:rFonts w:ascii="Palemonas" w:hAnsi="Palemonas" w:cs="Palemonas"/>
          <w:szCs w:val="24"/>
        </w:rPr>
        <w:t xml:space="preserve"> kurios veiklos trukmė iki 10 val. 30 min. per dieną. Pagal šį Modelį priešmokyklinio ugdymo grupė jungiama su ikimokyklinio ugdymo grupe. </w:t>
      </w:r>
      <w:r w:rsidRPr="009976DA">
        <w:rPr>
          <w:rFonts w:ascii="Palemonas" w:hAnsi="Palemonas" w:cs="Palemonas"/>
          <w:szCs w:val="24"/>
        </w:rPr>
        <w:t xml:space="preserve">Priklausomai nuo priešmokyklinio ir ikimokyklinio amžiaus vaikų skaičiaus grupėje dirba priešmokyklinio ugdymo pedagogas ir auklėtojo padėjėjas arba ikimokyklinio ugdymo auklėtojas ir auklėtojo padėjėjas. </w:t>
      </w:r>
      <w:r w:rsidRPr="006153BD">
        <w:rPr>
          <w:rFonts w:ascii="Palemonas" w:hAnsi="Palemonas" w:cs="Palemonas"/>
          <w:b/>
          <w:szCs w:val="24"/>
        </w:rPr>
        <w:t>Pagal šį Modelį grupėje dirba ne mažiau, kaip du ugdymo pedagogai</w:t>
      </w:r>
      <w:r>
        <w:rPr>
          <w:rFonts w:ascii="Palemonas" w:hAnsi="Palemonas" w:cs="Palemonas"/>
          <w:szCs w:val="24"/>
        </w:rPr>
        <w:t>.</w:t>
      </w:r>
      <w:r w:rsidRPr="006B5164">
        <w:rPr>
          <w:rFonts w:ascii="Palemonas" w:hAnsi="Palemonas" w:cs="Palemonas"/>
          <w:szCs w:val="24"/>
        </w:rPr>
        <w:t xml:space="preserve"> </w:t>
      </w:r>
      <w:r w:rsidRPr="009976DA">
        <w:rPr>
          <w:rFonts w:ascii="Palemonas" w:hAnsi="Palemonas" w:cs="Palemonas"/>
          <w:szCs w:val="24"/>
        </w:rPr>
        <w:t>Pasirinkus šį Modelį grupėje įgyvendinamos dvi programos</w:t>
      </w:r>
      <w:r>
        <w:rPr>
          <w:rFonts w:ascii="Palemonas" w:hAnsi="Palemonas" w:cs="Palemonas"/>
          <w:szCs w:val="24"/>
        </w:rPr>
        <w:t>:</w:t>
      </w:r>
      <w:r w:rsidRPr="009976DA">
        <w:rPr>
          <w:rFonts w:ascii="Palemonas" w:hAnsi="Palemonas" w:cs="Palemonas"/>
          <w:szCs w:val="24"/>
        </w:rPr>
        <w:t xml:space="preserve"> ikimokyklinio ugdymo ir priešmokyklinio ugdymo</w:t>
      </w:r>
      <w:r>
        <w:rPr>
          <w:rFonts w:ascii="Palemonas" w:hAnsi="Palemonas" w:cs="Palemonas"/>
          <w:szCs w:val="24"/>
        </w:rPr>
        <w:t>. U</w:t>
      </w:r>
      <w:r w:rsidRPr="009976DA">
        <w:rPr>
          <w:rFonts w:ascii="Palemonas" w:hAnsi="Palemonas" w:cs="Palemonas"/>
          <w:szCs w:val="24"/>
        </w:rPr>
        <w:t>gdymo procesą pedagogas privalo diferencijuoti ir pritaikyti skirtingo amžiaus vaikams. Bendrojo ugdymo mokyklose jungtinėje grupėje sutartis su ikimokyklinio amžiaus vaikais gali būti sudaryta programos įgyvendinimo laikotarpiui, su priešmokyklinio amžiaus vaikais sutartis gali būti pasirašoma tik vieneriems</w:t>
      </w:r>
      <w:r>
        <w:rPr>
          <w:rFonts w:ascii="Palemonas" w:hAnsi="Palemonas" w:cs="Palemonas"/>
          <w:szCs w:val="24"/>
        </w:rPr>
        <w:t xml:space="preserve"> mokslo metams.</w:t>
      </w:r>
    </w:p>
    <w:p w14:paraId="0904719B" w14:textId="77777777" w:rsidR="00FC4EE0" w:rsidRPr="00CE5B6E" w:rsidRDefault="00FC4EE0" w:rsidP="00FC4EE0">
      <w:pPr>
        <w:ind w:firstLine="1247"/>
        <w:jc w:val="both"/>
        <w:rPr>
          <w:color w:val="000000"/>
          <w:szCs w:val="24"/>
          <w:lang w:eastAsia="lt-LT"/>
        </w:rPr>
      </w:pPr>
      <w:r>
        <w:rPr>
          <w:rFonts w:ascii="Palemonas" w:hAnsi="Palemonas" w:cs="Palemonas"/>
          <w:szCs w:val="24"/>
        </w:rPr>
        <w:t xml:space="preserve">38. </w:t>
      </w:r>
      <w:r w:rsidRPr="00C608CF">
        <w:rPr>
          <w:color w:val="000000"/>
          <w:szCs w:val="24"/>
          <w:lang w:eastAsia="lt-LT"/>
        </w:rPr>
        <w:t>Mokyklose, kuriose ugdymo procesas vy</w:t>
      </w:r>
      <w:r>
        <w:rPr>
          <w:color w:val="000000"/>
          <w:szCs w:val="24"/>
          <w:lang w:eastAsia="lt-LT"/>
        </w:rPr>
        <w:t>kdomas tautinės mažumos kalba, P</w:t>
      </w:r>
      <w:r w:rsidRPr="00C608CF">
        <w:rPr>
          <w:color w:val="000000"/>
          <w:szCs w:val="24"/>
          <w:lang w:eastAsia="lt-LT"/>
        </w:rPr>
        <w:t>rogramoje ne mažiau kaip</w:t>
      </w:r>
      <w:r w:rsidRPr="00A94558">
        <w:rPr>
          <w:szCs w:val="24"/>
          <w:lang w:eastAsia="lt-LT"/>
        </w:rPr>
        <w:t xml:space="preserve"> 5</w:t>
      </w:r>
      <w:r w:rsidRPr="00C608CF">
        <w:rPr>
          <w:color w:val="000000"/>
          <w:szCs w:val="24"/>
          <w:lang w:eastAsia="lt-LT"/>
        </w:rPr>
        <w:t xml:space="preserve"> valandos per savaitę skiriamos ugdymui lietuvių kalba.</w:t>
      </w:r>
      <w:r w:rsidRPr="00B05820">
        <w:rPr>
          <w:rFonts w:ascii="Palemonas" w:hAnsi="Palemonas"/>
          <w:color w:val="000000"/>
          <w:szCs w:val="24"/>
          <w:lang w:eastAsia="lt-LT"/>
        </w:rPr>
        <w:t xml:space="preserve"> </w:t>
      </w:r>
      <w:r w:rsidRPr="002671A8">
        <w:rPr>
          <w:rFonts w:ascii="Palemonas" w:hAnsi="Palemonas"/>
          <w:color w:val="000000"/>
          <w:szCs w:val="24"/>
          <w:lang w:eastAsia="lt-LT"/>
        </w:rPr>
        <w:t>Priešmokyklinio ugdymo pedagogas ar ikimokyklinio ugdymo auklėtojas, dirbantis Grupėje ar Jungtinėje grupėje</w:t>
      </w:r>
      <w:r>
        <w:rPr>
          <w:rFonts w:ascii="Palemonas" w:hAnsi="Palemonas"/>
          <w:color w:val="000000"/>
          <w:szCs w:val="24"/>
          <w:lang w:eastAsia="lt-LT"/>
        </w:rPr>
        <w:t xml:space="preserve"> </w:t>
      </w:r>
      <w:r w:rsidRPr="002671A8">
        <w:rPr>
          <w:rFonts w:ascii="Palemonas" w:hAnsi="Palemonas"/>
          <w:color w:val="000000"/>
          <w:szCs w:val="24"/>
          <w:lang w:eastAsia="lt-LT"/>
        </w:rPr>
        <w:t>siekdamas dermės ir ugdymo tęstinumo tarp priešmokyklinio ir pradinio ugdymo programų, yra susipažinęs su pirmos klasės ugdymo programos nuostatomis, skirtomis pirmai–antrai klasei;</w:t>
      </w:r>
    </w:p>
    <w:p w14:paraId="0A86EB5A" w14:textId="77777777" w:rsidR="00FC4EE0" w:rsidRDefault="00FC4EE0" w:rsidP="00FC4EE0">
      <w:pPr>
        <w:ind w:left="360"/>
        <w:jc w:val="center"/>
        <w:rPr>
          <w:b/>
          <w:bCs/>
          <w:szCs w:val="24"/>
        </w:rPr>
      </w:pPr>
    </w:p>
    <w:p w14:paraId="74FF9D54" w14:textId="77777777" w:rsidR="00FC4EE0" w:rsidRDefault="00FC4EE0" w:rsidP="00FC4EE0">
      <w:pPr>
        <w:ind w:left="360"/>
        <w:jc w:val="center"/>
        <w:rPr>
          <w:b/>
          <w:bCs/>
          <w:szCs w:val="24"/>
        </w:rPr>
      </w:pPr>
    </w:p>
    <w:p w14:paraId="0D43A438" w14:textId="77777777" w:rsidR="00FC4EE0" w:rsidRDefault="00FC4EE0" w:rsidP="00FC4EE0">
      <w:pPr>
        <w:ind w:left="360"/>
        <w:jc w:val="center"/>
        <w:rPr>
          <w:b/>
          <w:bCs/>
          <w:szCs w:val="24"/>
        </w:rPr>
      </w:pPr>
    </w:p>
    <w:p w14:paraId="76FF9FD4" w14:textId="77777777" w:rsidR="00FC4EE0" w:rsidRPr="009045BC" w:rsidRDefault="00FC4EE0" w:rsidP="00FC4EE0">
      <w:pPr>
        <w:ind w:left="360"/>
        <w:jc w:val="center"/>
        <w:rPr>
          <w:b/>
          <w:bCs/>
          <w:szCs w:val="24"/>
        </w:rPr>
      </w:pPr>
      <w:r w:rsidRPr="009045BC">
        <w:rPr>
          <w:b/>
          <w:bCs/>
          <w:szCs w:val="24"/>
        </w:rPr>
        <w:t>V SKYRIUS</w:t>
      </w:r>
    </w:p>
    <w:p w14:paraId="47A37DA7" w14:textId="77777777" w:rsidR="00FC4EE0" w:rsidRDefault="00FC4EE0" w:rsidP="00FC4EE0">
      <w:pPr>
        <w:ind w:left="360"/>
        <w:jc w:val="center"/>
        <w:rPr>
          <w:b/>
          <w:bCs/>
          <w:szCs w:val="24"/>
        </w:rPr>
      </w:pPr>
      <w:r w:rsidRPr="009045BC">
        <w:rPr>
          <w:b/>
          <w:bCs/>
          <w:szCs w:val="24"/>
        </w:rPr>
        <w:t>PRIEŠMOKYKLINIO UGDYMO ORGANIZAVIMO MOKYKLOJE ATSAKOMYBĖ</w:t>
      </w:r>
      <w:r>
        <w:rPr>
          <w:b/>
          <w:bCs/>
          <w:szCs w:val="24"/>
        </w:rPr>
        <w:t xml:space="preserve">, ATSKAITOMYBĖ IR PRIEŽIŪRA </w:t>
      </w:r>
    </w:p>
    <w:p w14:paraId="66185066" w14:textId="77777777" w:rsidR="00FC4EE0" w:rsidRDefault="00FC4EE0" w:rsidP="00FC4EE0">
      <w:pPr>
        <w:jc w:val="center"/>
        <w:rPr>
          <w:b/>
          <w:bCs/>
          <w:szCs w:val="24"/>
        </w:rPr>
      </w:pPr>
    </w:p>
    <w:p w14:paraId="4DD14600" w14:textId="77777777" w:rsidR="00FC4EE0" w:rsidRDefault="00FC4EE0" w:rsidP="00FC4EE0">
      <w:pPr>
        <w:ind w:firstLine="851"/>
        <w:jc w:val="both"/>
        <w:rPr>
          <w:szCs w:val="24"/>
        </w:rPr>
      </w:pPr>
      <w:r>
        <w:rPr>
          <w:szCs w:val="24"/>
        </w:rPr>
        <w:t>39. Už priešmokyklinio ugdymo organizavimą</w:t>
      </w:r>
      <w:r>
        <w:rPr>
          <w:szCs w:val="24"/>
          <w:lang w:eastAsia="lt-LT"/>
        </w:rPr>
        <w:t xml:space="preserve"> </w:t>
      </w:r>
      <w:r>
        <w:rPr>
          <w:szCs w:val="24"/>
        </w:rPr>
        <w:t xml:space="preserve">atsako mokyklos direktorius teisės aktų nustatyta tvarka. </w:t>
      </w:r>
    </w:p>
    <w:p w14:paraId="70774BE2" w14:textId="77777777" w:rsidR="00FC4EE0" w:rsidRDefault="00FC4EE0" w:rsidP="00FC4EE0">
      <w:pPr>
        <w:ind w:firstLine="851"/>
        <w:jc w:val="both"/>
        <w:rPr>
          <w:szCs w:val="24"/>
        </w:rPr>
      </w:pPr>
      <w:r>
        <w:rPr>
          <w:bCs/>
          <w:szCs w:val="24"/>
          <w:lang w:eastAsia="lt-LT"/>
        </w:rPr>
        <w:t>40. Mokykla privalo užtikrinti asmens duomenų apsaugą ir nereikalauti papildomų dokumentų ir duomenų, kurie neturi įtakos asmenį priimant į mokyklą, išskyrus dokumentus, reikalingus įregistruoti asmenį į Mokinių registrą.</w:t>
      </w:r>
    </w:p>
    <w:p w14:paraId="2BA70DCC" w14:textId="77777777" w:rsidR="00FC4EE0" w:rsidRDefault="00FC4EE0" w:rsidP="00FC4EE0">
      <w:pPr>
        <w:ind w:firstLine="851"/>
        <w:jc w:val="both"/>
        <w:rPr>
          <w:szCs w:val="24"/>
        </w:rPr>
      </w:pPr>
      <w:r>
        <w:rPr>
          <w:szCs w:val="24"/>
        </w:rPr>
        <w:t>41. Mokyklos direktorius Švietimo skyriui kasmet iki birželio 30 d. teikia informaciją apie PUG formavimą.</w:t>
      </w:r>
    </w:p>
    <w:p w14:paraId="42C905C7" w14:textId="77777777" w:rsidR="00FC4EE0" w:rsidRDefault="00FC4EE0" w:rsidP="00FC4EE0">
      <w:pPr>
        <w:ind w:firstLine="851"/>
        <w:jc w:val="both"/>
        <w:rPr>
          <w:szCs w:val="24"/>
        </w:rPr>
      </w:pPr>
      <w:r>
        <w:rPr>
          <w:szCs w:val="24"/>
        </w:rPr>
        <w:t>42. Aprašo įgyvendinimo priežiūrą vykdo Švietimo skyrius ir kitos švietimo veiklą prižiūrinčios institucijos.</w:t>
      </w:r>
    </w:p>
    <w:p w14:paraId="34EF85C0" w14:textId="77777777" w:rsidR="00FC4EE0" w:rsidRPr="00363D14" w:rsidRDefault="00FC4EE0" w:rsidP="00FC4EE0">
      <w:pPr>
        <w:suppressAutoHyphens/>
        <w:spacing w:line="276" w:lineRule="auto"/>
        <w:ind w:firstLine="567"/>
        <w:jc w:val="both"/>
        <w:rPr>
          <w:szCs w:val="24"/>
          <w:lang w:eastAsia="lt-LT"/>
        </w:rPr>
      </w:pPr>
      <w:r>
        <w:rPr>
          <w:szCs w:val="24"/>
          <w:lang w:eastAsia="lt-LT"/>
        </w:rPr>
        <w:t xml:space="preserve">    43</w:t>
      </w:r>
      <w:r w:rsidRPr="00363D14">
        <w:rPr>
          <w:szCs w:val="24"/>
          <w:lang w:eastAsia="lt-LT"/>
        </w:rPr>
        <w:t>. Laisvasis mokytojas ugdymą pagal Programą vykdo vadovaudamasis Lietuvos Respublikos švietimo įstatymu ir šio Tvarkos aprašo nuostatomis.</w:t>
      </w:r>
    </w:p>
    <w:p w14:paraId="63EAE426" w14:textId="77777777" w:rsidR="00FC4EE0" w:rsidRDefault="00FC4EE0" w:rsidP="00FC4EE0">
      <w:pPr>
        <w:rPr>
          <w:szCs w:val="24"/>
        </w:rPr>
      </w:pPr>
    </w:p>
    <w:p w14:paraId="453F77FF" w14:textId="77777777" w:rsidR="00FC4EE0" w:rsidRPr="00636256" w:rsidRDefault="00FC4EE0" w:rsidP="00FC4EE0">
      <w:pPr>
        <w:ind w:left="360"/>
        <w:jc w:val="center"/>
        <w:rPr>
          <w:b/>
          <w:bCs/>
          <w:szCs w:val="24"/>
        </w:rPr>
      </w:pPr>
      <w:r w:rsidRPr="009045BC">
        <w:rPr>
          <w:b/>
          <w:bCs/>
          <w:szCs w:val="24"/>
        </w:rPr>
        <w:t>V</w:t>
      </w:r>
      <w:r>
        <w:rPr>
          <w:b/>
          <w:bCs/>
          <w:szCs w:val="24"/>
        </w:rPr>
        <w:t>I</w:t>
      </w:r>
      <w:r w:rsidRPr="009045BC">
        <w:rPr>
          <w:b/>
          <w:bCs/>
          <w:szCs w:val="24"/>
        </w:rPr>
        <w:t xml:space="preserve"> SKYRIUS</w:t>
      </w:r>
    </w:p>
    <w:p w14:paraId="2EEB4495" w14:textId="77777777" w:rsidR="00FC4EE0" w:rsidRDefault="00FC4EE0" w:rsidP="00FC4EE0">
      <w:pPr>
        <w:tabs>
          <w:tab w:val="left" w:pos="851"/>
        </w:tabs>
        <w:jc w:val="center"/>
        <w:rPr>
          <w:b/>
          <w:bCs/>
          <w:szCs w:val="24"/>
        </w:rPr>
      </w:pPr>
      <w:r>
        <w:rPr>
          <w:b/>
          <w:bCs/>
          <w:szCs w:val="24"/>
        </w:rPr>
        <w:t>PRIEŠMOKYKLINIO UGDYMO ORGANIZAVIMAS KARANTINO, EKSTREMALIOS SITUACIJOS AR ĮVYKIO, DĖL KURIŲ UGDYMO PROCESAS NEGALI BŪTI ORGANIZUOJAMAS KASDIENIU MOKYMO PROCESO ORGANIZAVIMO BŪDU</w:t>
      </w:r>
    </w:p>
    <w:p w14:paraId="12B2E4E5" w14:textId="77777777" w:rsidR="00FC4EE0" w:rsidRDefault="00FC4EE0" w:rsidP="00FC4EE0">
      <w:pPr>
        <w:tabs>
          <w:tab w:val="left" w:pos="851"/>
        </w:tabs>
        <w:jc w:val="center"/>
        <w:rPr>
          <w:b/>
          <w:szCs w:val="24"/>
        </w:rPr>
      </w:pPr>
    </w:p>
    <w:p w14:paraId="7403D3B8" w14:textId="77777777" w:rsidR="00FC4EE0" w:rsidRDefault="00FC4EE0" w:rsidP="00FC4EE0">
      <w:pPr>
        <w:tabs>
          <w:tab w:val="left" w:pos="851"/>
        </w:tabs>
        <w:ind w:firstLine="851"/>
        <w:jc w:val="both"/>
        <w:rPr>
          <w:szCs w:val="24"/>
          <w:lang w:eastAsia="lt-LT"/>
        </w:rPr>
      </w:pPr>
      <w:r>
        <w:rPr>
          <w:szCs w:val="24"/>
          <w:lang w:eastAsia="lt-LT"/>
        </w:rPr>
        <w:t>44. Karantino, ekstremalios situacijos, ekstremalaus įvykio ar įvykio (ekstremali temperatūra, gaisras, potvynis, pūga ir kt.), keliančio pavojų mokinių sveikatai ir gyvybei (toliau – ypatingos aplinkybės) laikotarpiu arba esant aplinkybėms Mokykloje, dėl kurių priešmokyklinis ugdymas negali būti organizuojamas Grupėje (Mokykla yra dalykų brandos egzaminų centras, vyksta remonto darbai Mokykloje ir kt.), ugdymo procesas gali būti koreguojamas arba laikinai stabdomas, arba organizuojamas nuotoliniu mokymo proceso organizavimo būdu (toliau – nuotolinis mokymo būdas).</w:t>
      </w:r>
    </w:p>
    <w:p w14:paraId="51DE3254" w14:textId="77777777" w:rsidR="00FC4EE0" w:rsidRDefault="00FC4EE0" w:rsidP="00FC4EE0">
      <w:pPr>
        <w:tabs>
          <w:tab w:val="left" w:pos="851"/>
        </w:tabs>
        <w:ind w:firstLine="851"/>
        <w:jc w:val="both"/>
        <w:rPr>
          <w:szCs w:val="24"/>
          <w:lang w:eastAsia="lt-LT"/>
        </w:rPr>
      </w:pPr>
      <w:r>
        <w:rPr>
          <w:szCs w:val="24"/>
          <w:lang w:eastAsia="lt-LT"/>
        </w:rPr>
        <w:t>45. Mokyklos vadovas privalo numatyti ugdymo organizavimo gaires dėl ugdymo ypatingų aplinkybių laikotarpiu ar esant Mokykloje aplinkybėms, dėl kurių ugdymo procesas negali būti organizuojamas kasdieniu ugdymo būdu Grupėje (Mokykla yra dalykų brandos egzaminų centras, vyksta remonto darbai Mokykloje ir kt.). Ugdymo organizavimo gairės rengiamos vadovaujantis teisės aktų nustatyta tvarka ir tvirtinamos Mokyklos vadovo.</w:t>
      </w:r>
    </w:p>
    <w:p w14:paraId="543D9D5A" w14:textId="77777777" w:rsidR="00FC4EE0" w:rsidRDefault="00FC4EE0" w:rsidP="00FC4EE0">
      <w:pPr>
        <w:tabs>
          <w:tab w:val="left" w:pos="851"/>
        </w:tabs>
        <w:ind w:firstLine="851"/>
        <w:jc w:val="both"/>
        <w:rPr>
          <w:szCs w:val="24"/>
          <w:lang w:eastAsia="lt-LT"/>
        </w:rPr>
      </w:pPr>
      <w:r>
        <w:rPr>
          <w:szCs w:val="24"/>
          <w:lang w:eastAsia="lt-LT"/>
        </w:rPr>
        <w:t xml:space="preserve">46. Mokyklos vadovas, nesant valstybės, savivaldybės lygio sprendimų dėl ugdymo proceso organizavimo esant ypatingoms aplinkybėms ar esant aplinkybėms Mokykloje, dėl kurių ugdymo procesas negali būti organizuojamas kasdieniu mokymo proceso organizavimo būdu, gali priimti sprendimus teisės aktų nustatyta tvarka. </w:t>
      </w:r>
    </w:p>
    <w:p w14:paraId="5ACA618E" w14:textId="77777777" w:rsidR="00FC4EE0" w:rsidRDefault="00FC4EE0" w:rsidP="00FC4EE0">
      <w:pPr>
        <w:rPr>
          <w:szCs w:val="24"/>
        </w:rPr>
      </w:pPr>
    </w:p>
    <w:p w14:paraId="210D78F4" w14:textId="77777777" w:rsidR="00FC4EE0" w:rsidRDefault="00FC4EE0" w:rsidP="00FC4EE0">
      <w:pPr>
        <w:ind w:left="360"/>
        <w:jc w:val="center"/>
        <w:rPr>
          <w:b/>
          <w:bCs/>
          <w:szCs w:val="24"/>
        </w:rPr>
      </w:pPr>
      <w:r>
        <w:rPr>
          <w:b/>
          <w:bCs/>
          <w:szCs w:val="24"/>
        </w:rPr>
        <w:t>VII SKYRIUS</w:t>
      </w:r>
    </w:p>
    <w:p w14:paraId="1CE5DF7E" w14:textId="77777777" w:rsidR="00FC4EE0" w:rsidRDefault="00FC4EE0" w:rsidP="00FC4EE0">
      <w:pPr>
        <w:ind w:left="360"/>
        <w:jc w:val="center"/>
        <w:rPr>
          <w:b/>
          <w:bCs/>
          <w:szCs w:val="24"/>
        </w:rPr>
      </w:pPr>
      <w:r>
        <w:rPr>
          <w:b/>
          <w:bCs/>
          <w:szCs w:val="24"/>
        </w:rPr>
        <w:t>BAIGIAMOSIOS NUOSTATOS</w:t>
      </w:r>
    </w:p>
    <w:p w14:paraId="39BB96C0" w14:textId="77777777" w:rsidR="00FC4EE0" w:rsidRDefault="00FC4EE0" w:rsidP="00FC4EE0">
      <w:pPr>
        <w:suppressAutoHyphens/>
        <w:spacing w:line="276" w:lineRule="auto"/>
        <w:ind w:firstLine="567"/>
        <w:jc w:val="both"/>
        <w:rPr>
          <w:color w:val="00B050"/>
          <w:szCs w:val="24"/>
          <w:lang w:eastAsia="lt-LT"/>
        </w:rPr>
      </w:pPr>
    </w:p>
    <w:p w14:paraId="6C932382" w14:textId="77777777" w:rsidR="00FC4EE0" w:rsidRDefault="00FC4EE0" w:rsidP="00FC4EE0">
      <w:pPr>
        <w:spacing w:line="276" w:lineRule="auto"/>
        <w:ind w:firstLine="851"/>
        <w:jc w:val="both"/>
        <w:rPr>
          <w:bCs/>
          <w:szCs w:val="24"/>
        </w:rPr>
      </w:pPr>
      <w:r>
        <w:rPr>
          <w:bCs/>
          <w:szCs w:val="24"/>
        </w:rPr>
        <w:t>47</w:t>
      </w:r>
      <w:r w:rsidRPr="00363D14">
        <w:rPr>
          <w:bCs/>
          <w:szCs w:val="24"/>
        </w:rPr>
        <w:t>. Tai, kas nereglamentuota Apraše, spendžiama taip, kaip numatyta Lietuvos Respublikos teisės aktuose.</w:t>
      </w:r>
    </w:p>
    <w:p w14:paraId="63C6114F" w14:textId="77777777" w:rsidR="00FC4EE0" w:rsidRPr="00363D14" w:rsidRDefault="00FC4EE0" w:rsidP="00FC4EE0">
      <w:pPr>
        <w:spacing w:line="276" w:lineRule="auto"/>
        <w:ind w:firstLine="851"/>
        <w:jc w:val="both"/>
        <w:rPr>
          <w:bCs/>
          <w:szCs w:val="24"/>
        </w:rPr>
      </w:pPr>
      <w:r>
        <w:rPr>
          <w:bCs/>
          <w:szCs w:val="24"/>
        </w:rPr>
        <w:t>48</w:t>
      </w:r>
      <w:r w:rsidRPr="00363D14">
        <w:rPr>
          <w:bCs/>
          <w:szCs w:val="24"/>
        </w:rPr>
        <w:t xml:space="preserve">. Aprašas keičiamas, pripažįstamas netekusiu galios ar stabdomas jo galiojimas Savivaldybės tarybos sprendimu. </w:t>
      </w:r>
    </w:p>
    <w:p w14:paraId="4092F0DF" w14:textId="77777777" w:rsidR="00FC4EE0" w:rsidRPr="00363D14" w:rsidRDefault="00FC4EE0" w:rsidP="00FC4EE0">
      <w:pPr>
        <w:suppressAutoHyphens/>
        <w:spacing w:line="276" w:lineRule="auto"/>
        <w:ind w:firstLine="567"/>
        <w:jc w:val="both"/>
        <w:rPr>
          <w:szCs w:val="24"/>
          <w:lang w:eastAsia="lt-LT"/>
        </w:rPr>
      </w:pPr>
      <w:r>
        <w:rPr>
          <w:szCs w:val="24"/>
          <w:lang w:eastAsia="lt-LT"/>
        </w:rPr>
        <w:t xml:space="preserve">    49</w:t>
      </w:r>
      <w:r w:rsidRPr="00363D14">
        <w:rPr>
          <w:szCs w:val="24"/>
          <w:lang w:eastAsia="lt-LT"/>
        </w:rPr>
        <w:t xml:space="preserve">. </w:t>
      </w:r>
      <w:r w:rsidRPr="00053208">
        <w:rPr>
          <w:color w:val="000000"/>
          <w:szCs w:val="24"/>
        </w:rPr>
        <w:t>Programa finansuojama iš valstybės biudžeto, vadovaujantis Mokinio krepšelio lėšų apskaičiavimo ir paskirstymo metodika, patvirtinta Lietuvos Respublikos Vyriausybės nutarimu 2018 m. liepos 11 d. Nr. 679 ,,Dėl mokymo lėšų apskaičiavimo, paskirstymo ir panaudojimo tvarkos aprašo patvirtinimo”, savivaldybių biudžetų, rėmėjų ir kitomis lėšomis</w:t>
      </w:r>
    </w:p>
    <w:p w14:paraId="602F6770" w14:textId="77777777" w:rsidR="00FC4EE0" w:rsidRDefault="00FC4EE0" w:rsidP="00FC4EE0">
      <w:pPr>
        <w:suppressAutoHyphens/>
        <w:spacing w:line="276" w:lineRule="auto"/>
        <w:ind w:firstLine="567"/>
        <w:jc w:val="both"/>
        <w:rPr>
          <w:bCs/>
          <w:szCs w:val="24"/>
        </w:rPr>
      </w:pPr>
      <w:r>
        <w:rPr>
          <w:bCs/>
          <w:szCs w:val="24"/>
        </w:rPr>
        <w:t xml:space="preserve">   50. Mokymo sutartis, prašymai, pažymos ir kita su vaiko ugdymu susijusi informacija kaupiama mokykloje. Vaikui išvykus iš mokyklos, jo dokumentai lieka mokykloje. Pagal mokyklos, </w:t>
      </w:r>
      <w:r>
        <w:rPr>
          <w:bCs/>
          <w:szCs w:val="24"/>
        </w:rPr>
        <w:lastRenderedPageBreak/>
        <w:t xml:space="preserve">kurioje vaikas tęsia mokymąsi, motyvuotą prašymą pateikiamos prašomų su vaiko ugdymu susijusių dokumentų, esančių mokykloje, kopijos. </w:t>
      </w:r>
    </w:p>
    <w:p w14:paraId="15A01805" w14:textId="77777777" w:rsidR="00FC4EE0" w:rsidRPr="00215493" w:rsidRDefault="00FC4EE0" w:rsidP="00FC4EE0">
      <w:pPr>
        <w:suppressAutoHyphens/>
        <w:spacing w:line="276" w:lineRule="auto"/>
        <w:ind w:firstLine="567"/>
        <w:jc w:val="both"/>
        <w:rPr>
          <w:color w:val="00B0F0"/>
          <w:szCs w:val="24"/>
          <w:lang w:eastAsia="lt-LT"/>
        </w:rPr>
      </w:pPr>
      <w:r>
        <w:rPr>
          <w:rFonts w:ascii="Palemonas" w:hAnsi="Palemonas" w:cs="Courier New"/>
          <w:szCs w:val="24"/>
          <w:lang w:eastAsia="lt-LT" w:bidi="ar-SA"/>
        </w:rPr>
        <w:t xml:space="preserve">  51. </w:t>
      </w:r>
      <w:r w:rsidRPr="00A570AD">
        <w:rPr>
          <w:rFonts w:ascii="Palemonas" w:hAnsi="Palemonas" w:cs="Courier New"/>
          <w:szCs w:val="24"/>
          <w:lang w:eastAsia="lt-LT" w:bidi="ar-SA"/>
        </w:rPr>
        <w:t>Tvarkos aprašo įgyv</w:t>
      </w:r>
      <w:r>
        <w:rPr>
          <w:rFonts w:ascii="Palemonas" w:hAnsi="Palemonas" w:cs="Courier New"/>
          <w:szCs w:val="24"/>
          <w:lang w:eastAsia="lt-LT" w:bidi="ar-SA"/>
        </w:rPr>
        <w:t>endinimo priežiūrą vykdo Trakų rajono</w:t>
      </w:r>
      <w:r w:rsidRPr="00A570AD">
        <w:rPr>
          <w:rFonts w:ascii="Palemonas" w:hAnsi="Palemonas" w:cs="Courier New"/>
          <w:szCs w:val="24"/>
          <w:lang w:eastAsia="lt-LT" w:bidi="ar-SA"/>
        </w:rPr>
        <w:t xml:space="preserve"> savivaldybės administracijos Švietimo skyrius.</w:t>
      </w:r>
    </w:p>
    <w:p w14:paraId="39C6339C" w14:textId="77777777" w:rsidR="00FC4EE0" w:rsidRDefault="00FC4EE0" w:rsidP="00FC4EE0">
      <w:pPr>
        <w:tabs>
          <w:tab w:val="left" w:pos="3318"/>
        </w:tabs>
      </w:pPr>
    </w:p>
    <w:p w14:paraId="03B6BF91" w14:textId="77777777" w:rsidR="00FC4EE0" w:rsidRPr="00FC4EE0" w:rsidRDefault="00FC4EE0" w:rsidP="00FC4EE0">
      <w:pPr>
        <w:jc w:val="center"/>
        <w:rPr>
          <w:rFonts w:eastAsia="Calibri"/>
          <w:szCs w:val="24"/>
          <w:lang w:bidi="ar-SA"/>
        </w:rPr>
      </w:pPr>
      <w:r w:rsidRPr="00FC4EE0">
        <w:rPr>
          <w:rFonts w:eastAsia="Calibri"/>
          <w:szCs w:val="24"/>
          <w:lang w:bidi="ar-SA"/>
        </w:rPr>
        <w:t xml:space="preserve"> </w:t>
      </w:r>
    </w:p>
    <w:p w14:paraId="49F2CE8B" w14:textId="77777777" w:rsidR="00FC4EE0" w:rsidRPr="006D6421" w:rsidRDefault="00FC4EE0" w:rsidP="006D6421">
      <w:pPr>
        <w:jc w:val="both"/>
        <w:rPr>
          <w:rFonts w:eastAsia="Calibri"/>
          <w:szCs w:val="24"/>
          <w:lang w:bidi="ar-SA"/>
        </w:rPr>
      </w:pPr>
    </w:p>
    <w:sectPr w:rsidR="00FC4EE0" w:rsidRPr="006D6421" w:rsidSect="00A318E2">
      <w:headerReference w:type="even" r:id="rId9"/>
      <w:headerReference w:type="default" r:id="rId10"/>
      <w:pgSz w:w="11906" w:h="16838" w:code="9"/>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FA264" w14:textId="77777777" w:rsidR="004F72DB" w:rsidRDefault="004F72DB">
      <w:r>
        <w:separator/>
      </w:r>
    </w:p>
  </w:endnote>
  <w:endnote w:type="continuationSeparator" w:id="0">
    <w:p w14:paraId="47E64F7B" w14:textId="77777777" w:rsidR="004F72DB" w:rsidRDefault="004F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G Mincho Light J">
    <w:altName w:val="Calibri"/>
    <w:charset w:val="00"/>
    <w:family w:val="auto"/>
    <w:pitch w:val="variable"/>
    <w:sig w:usb0="00000003" w:usb1="00000000" w:usb2="00000000" w:usb3="00000000" w:csb0="00000001" w:csb1="00000000"/>
  </w:font>
  <w:font w:name="Palemonas">
    <w:altName w:val="Times New Roman"/>
    <w:charset w:val="BA"/>
    <w:family w:val="roman"/>
    <w:pitch w:val="variable"/>
    <w:sig w:usb0="00000001" w:usb1="1000004B"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4540B" w14:textId="77777777" w:rsidR="004F72DB" w:rsidRDefault="004F72DB">
      <w:r>
        <w:separator/>
      </w:r>
    </w:p>
  </w:footnote>
  <w:footnote w:type="continuationSeparator" w:id="0">
    <w:p w14:paraId="01728C86" w14:textId="77777777" w:rsidR="004F72DB" w:rsidRDefault="004F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EEC6" w14:textId="77777777" w:rsidR="003D5C0A" w:rsidRDefault="003F3D77" w:rsidP="00050D4F">
    <w:pPr>
      <w:pStyle w:val="Antrats"/>
      <w:framePr w:wrap="around" w:vAnchor="text" w:hAnchor="margin" w:xAlign="center" w:y="1"/>
      <w:rPr>
        <w:rStyle w:val="Puslapionumeris"/>
      </w:rPr>
    </w:pPr>
    <w:r>
      <w:rPr>
        <w:rStyle w:val="Puslapionumeris"/>
      </w:rPr>
      <w:fldChar w:fldCharType="begin"/>
    </w:r>
    <w:r w:rsidR="003D5C0A">
      <w:rPr>
        <w:rStyle w:val="Puslapionumeris"/>
      </w:rPr>
      <w:instrText xml:space="preserve">PAGE  </w:instrText>
    </w:r>
    <w:r>
      <w:rPr>
        <w:rStyle w:val="Puslapionumeris"/>
      </w:rPr>
      <w:fldChar w:fldCharType="end"/>
    </w:r>
  </w:p>
  <w:p w14:paraId="3F8E1EC3" w14:textId="77777777" w:rsidR="003D5C0A" w:rsidRDefault="003D5C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D67D" w14:textId="77777777" w:rsidR="003D5C0A" w:rsidRDefault="003F3D77" w:rsidP="00050D4F">
    <w:pPr>
      <w:pStyle w:val="Antrats"/>
      <w:framePr w:wrap="around" w:vAnchor="text" w:hAnchor="margin" w:xAlign="center" w:y="1"/>
      <w:rPr>
        <w:rStyle w:val="Puslapionumeris"/>
      </w:rPr>
    </w:pPr>
    <w:r>
      <w:rPr>
        <w:rStyle w:val="Puslapionumeris"/>
      </w:rPr>
      <w:fldChar w:fldCharType="begin"/>
    </w:r>
    <w:r w:rsidR="003D5C0A">
      <w:rPr>
        <w:rStyle w:val="Puslapionumeris"/>
      </w:rPr>
      <w:instrText xml:space="preserve">PAGE  </w:instrText>
    </w:r>
    <w:r>
      <w:rPr>
        <w:rStyle w:val="Puslapionumeris"/>
      </w:rPr>
      <w:fldChar w:fldCharType="separate"/>
    </w:r>
    <w:r w:rsidR="00FC4EE0">
      <w:rPr>
        <w:rStyle w:val="Puslapionumeris"/>
        <w:noProof/>
      </w:rPr>
      <w:t>7</w:t>
    </w:r>
    <w:r>
      <w:rPr>
        <w:rStyle w:val="Puslapionumeris"/>
      </w:rPr>
      <w:fldChar w:fldCharType="end"/>
    </w:r>
  </w:p>
  <w:p w14:paraId="443A5D24" w14:textId="77777777" w:rsidR="003D5C0A" w:rsidRDefault="003D5C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FE1"/>
    <w:multiLevelType w:val="hybridMultilevel"/>
    <w:tmpl w:val="A5BA4BE0"/>
    <w:lvl w:ilvl="0" w:tplc="14C4172E">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E701FB"/>
    <w:multiLevelType w:val="hybridMultilevel"/>
    <w:tmpl w:val="0AD602F8"/>
    <w:lvl w:ilvl="0" w:tplc="73D2BB32">
      <w:start w:val="2017"/>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52847AF"/>
    <w:multiLevelType w:val="hybridMultilevel"/>
    <w:tmpl w:val="070CC4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DC73A8"/>
    <w:multiLevelType w:val="hybridMultilevel"/>
    <w:tmpl w:val="4D3E9D9E"/>
    <w:lvl w:ilvl="0" w:tplc="E9922E2A">
      <w:start w:val="1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9001A30"/>
    <w:multiLevelType w:val="hybridMultilevel"/>
    <w:tmpl w:val="D1961C34"/>
    <w:lvl w:ilvl="0" w:tplc="46DCCC64">
      <w:start w:val="1"/>
      <w:numFmt w:val="decimal"/>
      <w:lvlText w:val="%1."/>
      <w:lvlJc w:val="left"/>
      <w:pPr>
        <w:ind w:left="810" w:hanging="45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CA5323"/>
    <w:multiLevelType w:val="multilevel"/>
    <w:tmpl w:val="15F01EC0"/>
    <w:lvl w:ilvl="0">
      <w:start w:val="1"/>
      <w:numFmt w:val="decimal"/>
      <w:lvlText w:val="%1."/>
      <w:lvlJc w:val="left"/>
      <w:pPr>
        <w:tabs>
          <w:tab w:val="num" w:pos="1095"/>
        </w:tabs>
        <w:ind w:left="1095" w:hanging="375"/>
      </w:pPr>
      <w:rPr>
        <w:rFonts w:hint="default"/>
      </w:rPr>
    </w:lvl>
    <w:lvl w:ilvl="1">
      <w:start w:val="1"/>
      <w:numFmt w:val="decimal"/>
      <w:isLgl/>
      <w:lvlText w:val="%2.%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38252E90"/>
    <w:multiLevelType w:val="hybridMultilevel"/>
    <w:tmpl w:val="AB44D728"/>
    <w:lvl w:ilvl="0" w:tplc="69543990">
      <w:start w:val="2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5BD836B0"/>
    <w:multiLevelType w:val="hybridMultilevel"/>
    <w:tmpl w:val="CAEEB3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5C6D76"/>
    <w:multiLevelType w:val="multilevel"/>
    <w:tmpl w:val="343E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819E2"/>
    <w:multiLevelType w:val="multilevel"/>
    <w:tmpl w:val="63949F02"/>
    <w:lvl w:ilvl="0">
      <w:start w:val="1"/>
      <w:numFmt w:val="decimal"/>
      <w:lvlText w:val="%1."/>
      <w:lvlJc w:val="left"/>
      <w:pPr>
        <w:ind w:left="1353" w:hanging="360"/>
      </w:pPr>
      <w:rPr>
        <w:rFonts w:hint="default"/>
        <w:color w:val="000000"/>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67D34C55"/>
    <w:multiLevelType w:val="multilevel"/>
    <w:tmpl w:val="4DBE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73CB3"/>
    <w:multiLevelType w:val="hybridMultilevel"/>
    <w:tmpl w:val="74B6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2"/>
  </w:num>
  <w:num w:numId="5">
    <w:abstractNumId w:val="9"/>
  </w:num>
  <w:num w:numId="6">
    <w:abstractNumId w:val="8"/>
  </w:num>
  <w:num w:numId="7">
    <w:abstractNumId w:val="10"/>
  </w:num>
  <w:num w:numId="8">
    <w:abstractNumId w:val="3"/>
  </w:num>
  <w:num w:numId="9">
    <w:abstractNumId w:val="0"/>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7E"/>
    <w:rsid w:val="00001816"/>
    <w:rsid w:val="00001E73"/>
    <w:rsid w:val="000058C7"/>
    <w:rsid w:val="00006D00"/>
    <w:rsid w:val="00014606"/>
    <w:rsid w:val="000176DF"/>
    <w:rsid w:val="00025E2A"/>
    <w:rsid w:val="00026355"/>
    <w:rsid w:val="00040B07"/>
    <w:rsid w:val="0004168D"/>
    <w:rsid w:val="00041DC3"/>
    <w:rsid w:val="00042239"/>
    <w:rsid w:val="00042A20"/>
    <w:rsid w:val="000446D3"/>
    <w:rsid w:val="00044F09"/>
    <w:rsid w:val="00045A42"/>
    <w:rsid w:val="000461BF"/>
    <w:rsid w:val="000467DF"/>
    <w:rsid w:val="00050D4F"/>
    <w:rsid w:val="00053B55"/>
    <w:rsid w:val="00062E5D"/>
    <w:rsid w:val="00064A00"/>
    <w:rsid w:val="00064E7B"/>
    <w:rsid w:val="0007030B"/>
    <w:rsid w:val="000819EB"/>
    <w:rsid w:val="00083EF0"/>
    <w:rsid w:val="00084203"/>
    <w:rsid w:val="00085C11"/>
    <w:rsid w:val="000862D3"/>
    <w:rsid w:val="000A3686"/>
    <w:rsid w:val="000A701E"/>
    <w:rsid w:val="000B08F5"/>
    <w:rsid w:val="000B3581"/>
    <w:rsid w:val="000B6F48"/>
    <w:rsid w:val="000C1B7E"/>
    <w:rsid w:val="000C1F3B"/>
    <w:rsid w:val="000C2010"/>
    <w:rsid w:val="000C4946"/>
    <w:rsid w:val="000C4E06"/>
    <w:rsid w:val="000D08DA"/>
    <w:rsid w:val="000D0E2D"/>
    <w:rsid w:val="000D4F71"/>
    <w:rsid w:val="000E00A8"/>
    <w:rsid w:val="000E389C"/>
    <w:rsid w:val="000E3C68"/>
    <w:rsid w:val="000F28AF"/>
    <w:rsid w:val="000F2D68"/>
    <w:rsid w:val="000F4200"/>
    <w:rsid w:val="000F5CF6"/>
    <w:rsid w:val="00101A25"/>
    <w:rsid w:val="0010340A"/>
    <w:rsid w:val="001064FA"/>
    <w:rsid w:val="0011419C"/>
    <w:rsid w:val="00115CF6"/>
    <w:rsid w:val="0011624F"/>
    <w:rsid w:val="001163CC"/>
    <w:rsid w:val="00120379"/>
    <w:rsid w:val="001240B1"/>
    <w:rsid w:val="0013213A"/>
    <w:rsid w:val="001335E0"/>
    <w:rsid w:val="00137FBD"/>
    <w:rsid w:val="00140814"/>
    <w:rsid w:val="00151F2D"/>
    <w:rsid w:val="001525B3"/>
    <w:rsid w:val="0015379A"/>
    <w:rsid w:val="00161F08"/>
    <w:rsid w:val="00162D62"/>
    <w:rsid w:val="00163185"/>
    <w:rsid w:val="00164F73"/>
    <w:rsid w:val="00171978"/>
    <w:rsid w:val="00181A1C"/>
    <w:rsid w:val="00186FE0"/>
    <w:rsid w:val="00190279"/>
    <w:rsid w:val="001909A5"/>
    <w:rsid w:val="001911C2"/>
    <w:rsid w:val="001A188A"/>
    <w:rsid w:val="001A3AB8"/>
    <w:rsid w:val="001A4D81"/>
    <w:rsid w:val="001A59B3"/>
    <w:rsid w:val="001A605E"/>
    <w:rsid w:val="001B5FEF"/>
    <w:rsid w:val="001C1EF0"/>
    <w:rsid w:val="001C65C9"/>
    <w:rsid w:val="001C78C1"/>
    <w:rsid w:val="001D16AC"/>
    <w:rsid w:val="001D45F6"/>
    <w:rsid w:val="001D54FC"/>
    <w:rsid w:val="001D61C9"/>
    <w:rsid w:val="001D6A87"/>
    <w:rsid w:val="001E6B1C"/>
    <w:rsid w:val="001E72EA"/>
    <w:rsid w:val="001E7B38"/>
    <w:rsid w:val="001F4FCA"/>
    <w:rsid w:val="001F5C0F"/>
    <w:rsid w:val="001F64C2"/>
    <w:rsid w:val="00202412"/>
    <w:rsid w:val="00202784"/>
    <w:rsid w:val="00205ECF"/>
    <w:rsid w:val="00210C7E"/>
    <w:rsid w:val="002125D3"/>
    <w:rsid w:val="00215493"/>
    <w:rsid w:val="00223D9D"/>
    <w:rsid w:val="00230DD3"/>
    <w:rsid w:val="0023312D"/>
    <w:rsid w:val="002348EB"/>
    <w:rsid w:val="00244A62"/>
    <w:rsid w:val="002459D7"/>
    <w:rsid w:val="00247CBD"/>
    <w:rsid w:val="00262B2F"/>
    <w:rsid w:val="00263EAE"/>
    <w:rsid w:val="00264364"/>
    <w:rsid w:val="00265858"/>
    <w:rsid w:val="00270190"/>
    <w:rsid w:val="00270365"/>
    <w:rsid w:val="002705BE"/>
    <w:rsid w:val="0027479D"/>
    <w:rsid w:val="002825C6"/>
    <w:rsid w:val="002831D9"/>
    <w:rsid w:val="00285B58"/>
    <w:rsid w:val="00286B76"/>
    <w:rsid w:val="002924F1"/>
    <w:rsid w:val="002A2486"/>
    <w:rsid w:val="002A3999"/>
    <w:rsid w:val="002B2472"/>
    <w:rsid w:val="002B61DC"/>
    <w:rsid w:val="002B6B59"/>
    <w:rsid w:val="002C4307"/>
    <w:rsid w:val="002C4510"/>
    <w:rsid w:val="002D049A"/>
    <w:rsid w:val="002D67C6"/>
    <w:rsid w:val="002E4B29"/>
    <w:rsid w:val="002E64C3"/>
    <w:rsid w:val="002F1F02"/>
    <w:rsid w:val="00303C47"/>
    <w:rsid w:val="003061F3"/>
    <w:rsid w:val="0030661F"/>
    <w:rsid w:val="00322045"/>
    <w:rsid w:val="00331A1D"/>
    <w:rsid w:val="003336CC"/>
    <w:rsid w:val="003357EB"/>
    <w:rsid w:val="00335D29"/>
    <w:rsid w:val="00337FB5"/>
    <w:rsid w:val="003402F1"/>
    <w:rsid w:val="00351BFB"/>
    <w:rsid w:val="00354A29"/>
    <w:rsid w:val="00357089"/>
    <w:rsid w:val="00363D14"/>
    <w:rsid w:val="003664C3"/>
    <w:rsid w:val="00366AEE"/>
    <w:rsid w:val="00371FE6"/>
    <w:rsid w:val="00383D5D"/>
    <w:rsid w:val="0038543D"/>
    <w:rsid w:val="003904D5"/>
    <w:rsid w:val="0039411E"/>
    <w:rsid w:val="0039478D"/>
    <w:rsid w:val="003A0546"/>
    <w:rsid w:val="003A7EEE"/>
    <w:rsid w:val="003C13F2"/>
    <w:rsid w:val="003C1A09"/>
    <w:rsid w:val="003C6EB4"/>
    <w:rsid w:val="003C780C"/>
    <w:rsid w:val="003C7B9C"/>
    <w:rsid w:val="003D3036"/>
    <w:rsid w:val="003D4042"/>
    <w:rsid w:val="003D5C0A"/>
    <w:rsid w:val="003F07AB"/>
    <w:rsid w:val="003F2140"/>
    <w:rsid w:val="003F3D77"/>
    <w:rsid w:val="00400883"/>
    <w:rsid w:val="00403AD5"/>
    <w:rsid w:val="00410B14"/>
    <w:rsid w:val="00410D02"/>
    <w:rsid w:val="00413C76"/>
    <w:rsid w:val="00414023"/>
    <w:rsid w:val="00416D54"/>
    <w:rsid w:val="00417FDB"/>
    <w:rsid w:val="00430FFC"/>
    <w:rsid w:val="00434426"/>
    <w:rsid w:val="00434DEE"/>
    <w:rsid w:val="004450D5"/>
    <w:rsid w:val="00447979"/>
    <w:rsid w:val="0045726E"/>
    <w:rsid w:val="004574FB"/>
    <w:rsid w:val="00463521"/>
    <w:rsid w:val="00464DDD"/>
    <w:rsid w:val="00465A80"/>
    <w:rsid w:val="00470F9D"/>
    <w:rsid w:val="004770C1"/>
    <w:rsid w:val="004771D4"/>
    <w:rsid w:val="0048437E"/>
    <w:rsid w:val="00487283"/>
    <w:rsid w:val="00494EF1"/>
    <w:rsid w:val="004A0CE9"/>
    <w:rsid w:val="004A39BE"/>
    <w:rsid w:val="004A59B5"/>
    <w:rsid w:val="004B3F78"/>
    <w:rsid w:val="004B48B1"/>
    <w:rsid w:val="004B7430"/>
    <w:rsid w:val="004B743A"/>
    <w:rsid w:val="004C0A40"/>
    <w:rsid w:val="004C365A"/>
    <w:rsid w:val="004C5131"/>
    <w:rsid w:val="004D28CE"/>
    <w:rsid w:val="004D466E"/>
    <w:rsid w:val="004D6F3C"/>
    <w:rsid w:val="004D7805"/>
    <w:rsid w:val="004E14B3"/>
    <w:rsid w:val="004E23A3"/>
    <w:rsid w:val="004E2AA5"/>
    <w:rsid w:val="004E46D7"/>
    <w:rsid w:val="004E5C53"/>
    <w:rsid w:val="004F2367"/>
    <w:rsid w:val="004F401D"/>
    <w:rsid w:val="004F49DD"/>
    <w:rsid w:val="004F5079"/>
    <w:rsid w:val="004F7288"/>
    <w:rsid w:val="004F72DB"/>
    <w:rsid w:val="00503652"/>
    <w:rsid w:val="00503A08"/>
    <w:rsid w:val="00506CD9"/>
    <w:rsid w:val="00513E65"/>
    <w:rsid w:val="00520016"/>
    <w:rsid w:val="00532968"/>
    <w:rsid w:val="00534C11"/>
    <w:rsid w:val="00544BAA"/>
    <w:rsid w:val="00545048"/>
    <w:rsid w:val="00551ED2"/>
    <w:rsid w:val="00554420"/>
    <w:rsid w:val="00554A89"/>
    <w:rsid w:val="0056136E"/>
    <w:rsid w:val="00564272"/>
    <w:rsid w:val="0056704B"/>
    <w:rsid w:val="00567CB3"/>
    <w:rsid w:val="00573264"/>
    <w:rsid w:val="00573879"/>
    <w:rsid w:val="00577491"/>
    <w:rsid w:val="0058111E"/>
    <w:rsid w:val="00584850"/>
    <w:rsid w:val="005936A2"/>
    <w:rsid w:val="0059565F"/>
    <w:rsid w:val="00597A3B"/>
    <w:rsid w:val="005A11BD"/>
    <w:rsid w:val="005A7B75"/>
    <w:rsid w:val="005B23A4"/>
    <w:rsid w:val="005B41CA"/>
    <w:rsid w:val="005B5023"/>
    <w:rsid w:val="005B6DA3"/>
    <w:rsid w:val="005C1E27"/>
    <w:rsid w:val="005C1E2B"/>
    <w:rsid w:val="005D1648"/>
    <w:rsid w:val="005D3DEA"/>
    <w:rsid w:val="005D4EAE"/>
    <w:rsid w:val="005E69A8"/>
    <w:rsid w:val="005F2022"/>
    <w:rsid w:val="005F5E5E"/>
    <w:rsid w:val="00602F7A"/>
    <w:rsid w:val="006034D8"/>
    <w:rsid w:val="00605515"/>
    <w:rsid w:val="00605F48"/>
    <w:rsid w:val="00610B2C"/>
    <w:rsid w:val="00610F69"/>
    <w:rsid w:val="006153BD"/>
    <w:rsid w:val="00623BCB"/>
    <w:rsid w:val="00624519"/>
    <w:rsid w:val="00625AF3"/>
    <w:rsid w:val="0063410B"/>
    <w:rsid w:val="00636256"/>
    <w:rsid w:val="00644E43"/>
    <w:rsid w:val="00650F88"/>
    <w:rsid w:val="00653733"/>
    <w:rsid w:val="00653F50"/>
    <w:rsid w:val="0066008E"/>
    <w:rsid w:val="006602D6"/>
    <w:rsid w:val="00674903"/>
    <w:rsid w:val="00674985"/>
    <w:rsid w:val="00674D10"/>
    <w:rsid w:val="00675829"/>
    <w:rsid w:val="00682DC8"/>
    <w:rsid w:val="00684F85"/>
    <w:rsid w:val="00690862"/>
    <w:rsid w:val="00690E5E"/>
    <w:rsid w:val="006948EC"/>
    <w:rsid w:val="00695BA3"/>
    <w:rsid w:val="006A4D61"/>
    <w:rsid w:val="006A6A6F"/>
    <w:rsid w:val="006B5164"/>
    <w:rsid w:val="006B7573"/>
    <w:rsid w:val="006C23C8"/>
    <w:rsid w:val="006D6421"/>
    <w:rsid w:val="006E13D6"/>
    <w:rsid w:val="006E301A"/>
    <w:rsid w:val="006E6FA9"/>
    <w:rsid w:val="006E7538"/>
    <w:rsid w:val="006E7BA4"/>
    <w:rsid w:val="006F2D9F"/>
    <w:rsid w:val="006F611D"/>
    <w:rsid w:val="0071289F"/>
    <w:rsid w:val="00721827"/>
    <w:rsid w:val="007248A5"/>
    <w:rsid w:val="00724FA1"/>
    <w:rsid w:val="00725ABF"/>
    <w:rsid w:val="007265CB"/>
    <w:rsid w:val="007323B2"/>
    <w:rsid w:val="007413EC"/>
    <w:rsid w:val="007443B6"/>
    <w:rsid w:val="00745416"/>
    <w:rsid w:val="007458EC"/>
    <w:rsid w:val="00746D75"/>
    <w:rsid w:val="00753812"/>
    <w:rsid w:val="00756A96"/>
    <w:rsid w:val="007768E6"/>
    <w:rsid w:val="00781A86"/>
    <w:rsid w:val="007840FC"/>
    <w:rsid w:val="0078569C"/>
    <w:rsid w:val="00787E84"/>
    <w:rsid w:val="00793219"/>
    <w:rsid w:val="007950F1"/>
    <w:rsid w:val="00796C11"/>
    <w:rsid w:val="007A16C2"/>
    <w:rsid w:val="007A42B3"/>
    <w:rsid w:val="007A57AE"/>
    <w:rsid w:val="007A5C07"/>
    <w:rsid w:val="007B0289"/>
    <w:rsid w:val="007B296A"/>
    <w:rsid w:val="007B779E"/>
    <w:rsid w:val="007B7C7F"/>
    <w:rsid w:val="007C14B5"/>
    <w:rsid w:val="007C2205"/>
    <w:rsid w:val="007C6671"/>
    <w:rsid w:val="007D3257"/>
    <w:rsid w:val="007D6345"/>
    <w:rsid w:val="007D6CD2"/>
    <w:rsid w:val="007D78D8"/>
    <w:rsid w:val="007E1182"/>
    <w:rsid w:val="007E1587"/>
    <w:rsid w:val="007E3959"/>
    <w:rsid w:val="007F35AF"/>
    <w:rsid w:val="00811E3C"/>
    <w:rsid w:val="008136F9"/>
    <w:rsid w:val="0081433B"/>
    <w:rsid w:val="00814C3D"/>
    <w:rsid w:val="008217E9"/>
    <w:rsid w:val="00821A3F"/>
    <w:rsid w:val="00822E05"/>
    <w:rsid w:val="00824431"/>
    <w:rsid w:val="00824C6F"/>
    <w:rsid w:val="008263B6"/>
    <w:rsid w:val="00827941"/>
    <w:rsid w:val="008303D4"/>
    <w:rsid w:val="0083588C"/>
    <w:rsid w:val="00836322"/>
    <w:rsid w:val="00837B18"/>
    <w:rsid w:val="00840952"/>
    <w:rsid w:val="00841663"/>
    <w:rsid w:val="00847E07"/>
    <w:rsid w:val="00850167"/>
    <w:rsid w:val="008525B4"/>
    <w:rsid w:val="00852960"/>
    <w:rsid w:val="00864C1F"/>
    <w:rsid w:val="00865CAC"/>
    <w:rsid w:val="008705CE"/>
    <w:rsid w:val="00877865"/>
    <w:rsid w:val="008821B0"/>
    <w:rsid w:val="00884B4E"/>
    <w:rsid w:val="00886C03"/>
    <w:rsid w:val="0089029A"/>
    <w:rsid w:val="00892016"/>
    <w:rsid w:val="008A6B49"/>
    <w:rsid w:val="008B5BA4"/>
    <w:rsid w:val="008B635A"/>
    <w:rsid w:val="008C3506"/>
    <w:rsid w:val="008C5822"/>
    <w:rsid w:val="008C7C34"/>
    <w:rsid w:val="008D426B"/>
    <w:rsid w:val="008E0D03"/>
    <w:rsid w:val="008E2DD4"/>
    <w:rsid w:val="008E395E"/>
    <w:rsid w:val="008F10A8"/>
    <w:rsid w:val="008F2304"/>
    <w:rsid w:val="008F2595"/>
    <w:rsid w:val="008F3A36"/>
    <w:rsid w:val="008F3C12"/>
    <w:rsid w:val="008F4FAC"/>
    <w:rsid w:val="008F5DEB"/>
    <w:rsid w:val="00902FE1"/>
    <w:rsid w:val="009045BC"/>
    <w:rsid w:val="00910F7A"/>
    <w:rsid w:val="00913057"/>
    <w:rsid w:val="00914872"/>
    <w:rsid w:val="009150D2"/>
    <w:rsid w:val="00915135"/>
    <w:rsid w:val="009253A9"/>
    <w:rsid w:val="0092710B"/>
    <w:rsid w:val="00945A65"/>
    <w:rsid w:val="00956C93"/>
    <w:rsid w:val="00961595"/>
    <w:rsid w:val="00963F17"/>
    <w:rsid w:val="00964AEC"/>
    <w:rsid w:val="00964FA8"/>
    <w:rsid w:val="00966A8C"/>
    <w:rsid w:val="00974E0C"/>
    <w:rsid w:val="00980742"/>
    <w:rsid w:val="0098102F"/>
    <w:rsid w:val="00982535"/>
    <w:rsid w:val="00984CDE"/>
    <w:rsid w:val="00993C83"/>
    <w:rsid w:val="00996B1D"/>
    <w:rsid w:val="00996F1C"/>
    <w:rsid w:val="009976DA"/>
    <w:rsid w:val="00997B78"/>
    <w:rsid w:val="009A0A03"/>
    <w:rsid w:val="009A25D9"/>
    <w:rsid w:val="009A55D4"/>
    <w:rsid w:val="009B0903"/>
    <w:rsid w:val="009B1269"/>
    <w:rsid w:val="009B17E9"/>
    <w:rsid w:val="009B2903"/>
    <w:rsid w:val="009B4526"/>
    <w:rsid w:val="009C1D81"/>
    <w:rsid w:val="009D010E"/>
    <w:rsid w:val="009D0687"/>
    <w:rsid w:val="009D0D60"/>
    <w:rsid w:val="009D231E"/>
    <w:rsid w:val="009E1D82"/>
    <w:rsid w:val="009E60B6"/>
    <w:rsid w:val="009E7126"/>
    <w:rsid w:val="009E7EA2"/>
    <w:rsid w:val="00A04A54"/>
    <w:rsid w:val="00A05BFD"/>
    <w:rsid w:val="00A06CF2"/>
    <w:rsid w:val="00A10873"/>
    <w:rsid w:val="00A17452"/>
    <w:rsid w:val="00A2087A"/>
    <w:rsid w:val="00A22714"/>
    <w:rsid w:val="00A22DAB"/>
    <w:rsid w:val="00A24D2F"/>
    <w:rsid w:val="00A26CE8"/>
    <w:rsid w:val="00A273E4"/>
    <w:rsid w:val="00A3036A"/>
    <w:rsid w:val="00A30A6A"/>
    <w:rsid w:val="00A318E2"/>
    <w:rsid w:val="00A3290C"/>
    <w:rsid w:val="00A35210"/>
    <w:rsid w:val="00A416F4"/>
    <w:rsid w:val="00A440D8"/>
    <w:rsid w:val="00A45353"/>
    <w:rsid w:val="00A570AD"/>
    <w:rsid w:val="00A5746C"/>
    <w:rsid w:val="00A65E93"/>
    <w:rsid w:val="00A73F0A"/>
    <w:rsid w:val="00A763F5"/>
    <w:rsid w:val="00A823D4"/>
    <w:rsid w:val="00A82979"/>
    <w:rsid w:val="00A82CDA"/>
    <w:rsid w:val="00A900ED"/>
    <w:rsid w:val="00A94558"/>
    <w:rsid w:val="00A96C58"/>
    <w:rsid w:val="00AA5B39"/>
    <w:rsid w:val="00AA7A1B"/>
    <w:rsid w:val="00AB5212"/>
    <w:rsid w:val="00AD02FA"/>
    <w:rsid w:val="00AD1A92"/>
    <w:rsid w:val="00AD44D7"/>
    <w:rsid w:val="00AD5901"/>
    <w:rsid w:val="00AE1526"/>
    <w:rsid w:val="00AE5021"/>
    <w:rsid w:val="00B04A3C"/>
    <w:rsid w:val="00B05820"/>
    <w:rsid w:val="00B05962"/>
    <w:rsid w:val="00B07CB0"/>
    <w:rsid w:val="00B14FA7"/>
    <w:rsid w:val="00B315B1"/>
    <w:rsid w:val="00B36CB9"/>
    <w:rsid w:val="00B4055A"/>
    <w:rsid w:val="00B43EEE"/>
    <w:rsid w:val="00B62485"/>
    <w:rsid w:val="00B713E6"/>
    <w:rsid w:val="00B717EA"/>
    <w:rsid w:val="00B74AFF"/>
    <w:rsid w:val="00B80702"/>
    <w:rsid w:val="00B8176A"/>
    <w:rsid w:val="00B83E7C"/>
    <w:rsid w:val="00B84067"/>
    <w:rsid w:val="00B906CD"/>
    <w:rsid w:val="00B913C3"/>
    <w:rsid w:val="00B956AE"/>
    <w:rsid w:val="00B9739B"/>
    <w:rsid w:val="00BA2B77"/>
    <w:rsid w:val="00BA3D7C"/>
    <w:rsid w:val="00BA5C8C"/>
    <w:rsid w:val="00BB6423"/>
    <w:rsid w:val="00BC030E"/>
    <w:rsid w:val="00BC2E17"/>
    <w:rsid w:val="00BC4CE7"/>
    <w:rsid w:val="00BC5422"/>
    <w:rsid w:val="00BD0377"/>
    <w:rsid w:val="00BD578C"/>
    <w:rsid w:val="00BE2BB7"/>
    <w:rsid w:val="00BF6BAF"/>
    <w:rsid w:val="00BF7B07"/>
    <w:rsid w:val="00C0640A"/>
    <w:rsid w:val="00C0781E"/>
    <w:rsid w:val="00C14DF2"/>
    <w:rsid w:val="00C24292"/>
    <w:rsid w:val="00C249D6"/>
    <w:rsid w:val="00C35DF2"/>
    <w:rsid w:val="00C43AA0"/>
    <w:rsid w:val="00C46928"/>
    <w:rsid w:val="00C5095A"/>
    <w:rsid w:val="00C5157A"/>
    <w:rsid w:val="00C54D83"/>
    <w:rsid w:val="00C60790"/>
    <w:rsid w:val="00C608CF"/>
    <w:rsid w:val="00C632A1"/>
    <w:rsid w:val="00C64863"/>
    <w:rsid w:val="00C71E7A"/>
    <w:rsid w:val="00C726FD"/>
    <w:rsid w:val="00C74FE5"/>
    <w:rsid w:val="00C7614D"/>
    <w:rsid w:val="00C765EF"/>
    <w:rsid w:val="00C903F5"/>
    <w:rsid w:val="00C90A69"/>
    <w:rsid w:val="00CA4C26"/>
    <w:rsid w:val="00CA70FF"/>
    <w:rsid w:val="00CB0274"/>
    <w:rsid w:val="00CB40C8"/>
    <w:rsid w:val="00CB73DC"/>
    <w:rsid w:val="00CC3011"/>
    <w:rsid w:val="00CC3555"/>
    <w:rsid w:val="00CC6044"/>
    <w:rsid w:val="00CD1196"/>
    <w:rsid w:val="00CD328F"/>
    <w:rsid w:val="00CD50CB"/>
    <w:rsid w:val="00CD58F6"/>
    <w:rsid w:val="00CE5B6E"/>
    <w:rsid w:val="00CE61F2"/>
    <w:rsid w:val="00CF2D86"/>
    <w:rsid w:val="00CF63A8"/>
    <w:rsid w:val="00D02746"/>
    <w:rsid w:val="00D02E5A"/>
    <w:rsid w:val="00D102BC"/>
    <w:rsid w:val="00D115A0"/>
    <w:rsid w:val="00D145E6"/>
    <w:rsid w:val="00D14F2B"/>
    <w:rsid w:val="00D159DC"/>
    <w:rsid w:val="00D16E27"/>
    <w:rsid w:val="00D4276F"/>
    <w:rsid w:val="00D4337A"/>
    <w:rsid w:val="00D470BE"/>
    <w:rsid w:val="00D52C70"/>
    <w:rsid w:val="00D61194"/>
    <w:rsid w:val="00D63982"/>
    <w:rsid w:val="00D71840"/>
    <w:rsid w:val="00D72382"/>
    <w:rsid w:val="00D72F6D"/>
    <w:rsid w:val="00D7653B"/>
    <w:rsid w:val="00D76E9B"/>
    <w:rsid w:val="00D81A57"/>
    <w:rsid w:val="00D90A8D"/>
    <w:rsid w:val="00D930C3"/>
    <w:rsid w:val="00D9372F"/>
    <w:rsid w:val="00D96022"/>
    <w:rsid w:val="00D96DDE"/>
    <w:rsid w:val="00D979D9"/>
    <w:rsid w:val="00DA4A33"/>
    <w:rsid w:val="00DB2E92"/>
    <w:rsid w:val="00DB33A3"/>
    <w:rsid w:val="00DB4624"/>
    <w:rsid w:val="00DC0B5F"/>
    <w:rsid w:val="00DC1877"/>
    <w:rsid w:val="00DC7371"/>
    <w:rsid w:val="00DD253F"/>
    <w:rsid w:val="00DD29DC"/>
    <w:rsid w:val="00DD58C7"/>
    <w:rsid w:val="00DE075F"/>
    <w:rsid w:val="00DE0DBB"/>
    <w:rsid w:val="00DF1974"/>
    <w:rsid w:val="00DF199C"/>
    <w:rsid w:val="00DF412B"/>
    <w:rsid w:val="00E027BD"/>
    <w:rsid w:val="00E039FF"/>
    <w:rsid w:val="00E05964"/>
    <w:rsid w:val="00E12EA0"/>
    <w:rsid w:val="00E157C8"/>
    <w:rsid w:val="00E22B93"/>
    <w:rsid w:val="00E23DEE"/>
    <w:rsid w:val="00E26D1F"/>
    <w:rsid w:val="00E30864"/>
    <w:rsid w:val="00E364BD"/>
    <w:rsid w:val="00E42E0A"/>
    <w:rsid w:val="00E46A90"/>
    <w:rsid w:val="00E514B1"/>
    <w:rsid w:val="00E5358C"/>
    <w:rsid w:val="00E57A48"/>
    <w:rsid w:val="00E60129"/>
    <w:rsid w:val="00E62B0E"/>
    <w:rsid w:val="00E713E5"/>
    <w:rsid w:val="00E732E5"/>
    <w:rsid w:val="00E91ACC"/>
    <w:rsid w:val="00E960F1"/>
    <w:rsid w:val="00EA5A59"/>
    <w:rsid w:val="00EA5BA1"/>
    <w:rsid w:val="00EA6035"/>
    <w:rsid w:val="00EA6D3C"/>
    <w:rsid w:val="00EA70F1"/>
    <w:rsid w:val="00EA74D8"/>
    <w:rsid w:val="00EA7713"/>
    <w:rsid w:val="00EB0EEA"/>
    <w:rsid w:val="00EB0F75"/>
    <w:rsid w:val="00EB209A"/>
    <w:rsid w:val="00EB22FA"/>
    <w:rsid w:val="00EB4155"/>
    <w:rsid w:val="00EB4AAD"/>
    <w:rsid w:val="00EB62E1"/>
    <w:rsid w:val="00EC24F6"/>
    <w:rsid w:val="00ED07A2"/>
    <w:rsid w:val="00ED17FC"/>
    <w:rsid w:val="00ED2576"/>
    <w:rsid w:val="00ED29EA"/>
    <w:rsid w:val="00EE0272"/>
    <w:rsid w:val="00EE2169"/>
    <w:rsid w:val="00EE2948"/>
    <w:rsid w:val="00EE5285"/>
    <w:rsid w:val="00EF0927"/>
    <w:rsid w:val="00F008B6"/>
    <w:rsid w:val="00F02229"/>
    <w:rsid w:val="00F10139"/>
    <w:rsid w:val="00F10F28"/>
    <w:rsid w:val="00F23A91"/>
    <w:rsid w:val="00F25F9A"/>
    <w:rsid w:val="00F42383"/>
    <w:rsid w:val="00F42573"/>
    <w:rsid w:val="00F50E2B"/>
    <w:rsid w:val="00F64F04"/>
    <w:rsid w:val="00F650BF"/>
    <w:rsid w:val="00F869B8"/>
    <w:rsid w:val="00F8746C"/>
    <w:rsid w:val="00F87F09"/>
    <w:rsid w:val="00F9253D"/>
    <w:rsid w:val="00F93BF9"/>
    <w:rsid w:val="00FA7326"/>
    <w:rsid w:val="00FB3A59"/>
    <w:rsid w:val="00FC4EE0"/>
    <w:rsid w:val="00FD3B28"/>
    <w:rsid w:val="00FD6C74"/>
    <w:rsid w:val="00FD7E08"/>
    <w:rsid w:val="00FE62CB"/>
    <w:rsid w:val="00FF3B0E"/>
    <w:rsid w:val="00FF7697"/>
    <w:rsid w:val="00FF7E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6012A8"/>
  <w15:docId w15:val="{3BE613D9-751B-4DFA-8D42-1FECD9A5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93C83"/>
    <w:rPr>
      <w:sz w:val="24"/>
      <w:lang w:eastAsia="en-US" w:bidi="he-IL"/>
    </w:rPr>
  </w:style>
  <w:style w:type="paragraph" w:styleId="Antrat1">
    <w:name w:val="heading 1"/>
    <w:basedOn w:val="prastasis"/>
    <w:next w:val="prastasis"/>
    <w:link w:val="Antrat1Diagrama"/>
    <w:qFormat/>
    <w:rsid w:val="001911C2"/>
    <w:pPr>
      <w:keepNext/>
      <w:tabs>
        <w:tab w:val="left" w:pos="1134"/>
      </w:tabs>
      <w:outlineLvl w:val="0"/>
    </w:pPr>
    <w:rPr>
      <w:noProof/>
      <w:lang w:bidi="ar-SA"/>
    </w:rPr>
  </w:style>
  <w:style w:type="paragraph" w:styleId="Antrat2">
    <w:name w:val="heading 2"/>
    <w:basedOn w:val="prastasis"/>
    <w:next w:val="prastasis"/>
    <w:link w:val="Antrat2Diagrama"/>
    <w:semiHidden/>
    <w:unhideWhenUsed/>
    <w:qFormat/>
    <w:rsid w:val="00181A1C"/>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ED2576"/>
    <w:rPr>
      <w:rFonts w:ascii="Tahoma" w:hAnsi="Tahoma" w:cs="Tahoma"/>
      <w:sz w:val="16"/>
      <w:szCs w:val="16"/>
    </w:rPr>
  </w:style>
  <w:style w:type="character" w:styleId="Hipersaitas">
    <w:name w:val="Hyperlink"/>
    <w:rsid w:val="00ED2576"/>
    <w:rPr>
      <w:color w:val="0000FF"/>
      <w:u w:val="single"/>
    </w:rPr>
  </w:style>
  <w:style w:type="character" w:styleId="Perirtashipersaitas">
    <w:name w:val="FollowedHyperlink"/>
    <w:rsid w:val="00ED2576"/>
    <w:rPr>
      <w:color w:val="800080"/>
      <w:u w:val="single"/>
    </w:rPr>
  </w:style>
  <w:style w:type="paragraph" w:styleId="Pagrindinistekstas">
    <w:name w:val="Body Text"/>
    <w:basedOn w:val="prastasis"/>
    <w:rsid w:val="00ED2576"/>
    <w:pPr>
      <w:spacing w:line="360" w:lineRule="auto"/>
      <w:ind w:right="998"/>
      <w:jc w:val="center"/>
    </w:pPr>
    <w:rPr>
      <w:b/>
    </w:rPr>
  </w:style>
  <w:style w:type="paragraph" w:styleId="Pagrindinistekstas3">
    <w:name w:val="Body Text 3"/>
    <w:basedOn w:val="prastasis"/>
    <w:rsid w:val="00085C11"/>
    <w:pPr>
      <w:spacing w:after="120"/>
    </w:pPr>
    <w:rPr>
      <w:sz w:val="16"/>
      <w:szCs w:val="16"/>
      <w:lang w:bidi="ar-SA"/>
    </w:rPr>
  </w:style>
  <w:style w:type="paragraph" w:styleId="Antrats">
    <w:name w:val="header"/>
    <w:basedOn w:val="prastasis"/>
    <w:link w:val="AntratsDiagrama"/>
    <w:rsid w:val="001A59B3"/>
    <w:pPr>
      <w:tabs>
        <w:tab w:val="center" w:pos="4819"/>
        <w:tab w:val="right" w:pos="9638"/>
      </w:tabs>
    </w:pPr>
  </w:style>
  <w:style w:type="character" w:styleId="Puslapionumeris">
    <w:name w:val="page number"/>
    <w:basedOn w:val="Numatytasispastraiposriftas"/>
    <w:rsid w:val="001A59B3"/>
  </w:style>
  <w:style w:type="paragraph" w:styleId="Porat">
    <w:name w:val="footer"/>
    <w:basedOn w:val="prastasis"/>
    <w:link w:val="PoratDiagrama"/>
    <w:rsid w:val="00ED17FC"/>
    <w:pPr>
      <w:tabs>
        <w:tab w:val="center" w:pos="4819"/>
        <w:tab w:val="right" w:pos="9638"/>
      </w:tabs>
    </w:pPr>
  </w:style>
  <w:style w:type="character" w:customStyle="1" w:styleId="PoratDiagrama">
    <w:name w:val="Poraštė Diagrama"/>
    <w:link w:val="Porat"/>
    <w:rsid w:val="00ED17FC"/>
    <w:rPr>
      <w:sz w:val="24"/>
      <w:lang w:eastAsia="en-US" w:bidi="he-IL"/>
    </w:rPr>
  </w:style>
  <w:style w:type="character" w:customStyle="1" w:styleId="Antrat1Diagrama">
    <w:name w:val="Antraštė 1 Diagrama"/>
    <w:link w:val="Antrat1"/>
    <w:rsid w:val="001911C2"/>
    <w:rPr>
      <w:noProof/>
      <w:sz w:val="24"/>
      <w:lang w:eastAsia="en-US"/>
    </w:rPr>
  </w:style>
  <w:style w:type="character" w:customStyle="1" w:styleId="AntratsDiagrama">
    <w:name w:val="Antraštės Diagrama"/>
    <w:link w:val="Antrats"/>
    <w:rsid w:val="001911C2"/>
    <w:rPr>
      <w:sz w:val="24"/>
      <w:lang w:eastAsia="en-US" w:bidi="he-IL"/>
    </w:rPr>
  </w:style>
  <w:style w:type="character" w:customStyle="1" w:styleId="st1">
    <w:name w:val="st1"/>
    <w:basedOn w:val="Numatytasispastraiposriftas"/>
    <w:rsid w:val="00DF199C"/>
  </w:style>
  <w:style w:type="character" w:customStyle="1" w:styleId="Antrat2Diagrama">
    <w:name w:val="Antraštė 2 Diagrama"/>
    <w:link w:val="Antrat2"/>
    <w:semiHidden/>
    <w:rsid w:val="00181A1C"/>
    <w:rPr>
      <w:rFonts w:ascii="Cambria" w:eastAsia="Times New Roman" w:hAnsi="Cambria" w:cs="Times New Roman"/>
      <w:b/>
      <w:bCs/>
      <w:i/>
      <w:iCs/>
      <w:sz w:val="28"/>
      <w:szCs w:val="28"/>
      <w:lang w:val="lt-LT" w:bidi="he-IL"/>
    </w:rPr>
  </w:style>
  <w:style w:type="paragraph" w:styleId="Pagrindiniotekstotrauka">
    <w:name w:val="Body Text Indent"/>
    <w:basedOn w:val="prastasis"/>
    <w:link w:val="PagrindiniotekstotraukaDiagrama"/>
    <w:rsid w:val="00181A1C"/>
    <w:pPr>
      <w:spacing w:after="120"/>
      <w:ind w:left="283"/>
    </w:pPr>
  </w:style>
  <w:style w:type="character" w:customStyle="1" w:styleId="PagrindiniotekstotraukaDiagrama">
    <w:name w:val="Pagrindinio teksto įtrauka Diagrama"/>
    <w:link w:val="Pagrindiniotekstotrauka"/>
    <w:rsid w:val="00181A1C"/>
    <w:rPr>
      <w:sz w:val="24"/>
      <w:lang w:val="lt-LT" w:bidi="he-IL"/>
    </w:rPr>
  </w:style>
  <w:style w:type="paragraph" w:styleId="Pagrindiniotekstotrauka3">
    <w:name w:val="Body Text Indent 3"/>
    <w:basedOn w:val="prastasis"/>
    <w:link w:val="Pagrindiniotekstotrauka3Diagrama"/>
    <w:rsid w:val="00181A1C"/>
    <w:pPr>
      <w:spacing w:after="120"/>
      <w:ind w:left="283"/>
    </w:pPr>
    <w:rPr>
      <w:sz w:val="16"/>
      <w:szCs w:val="16"/>
    </w:rPr>
  </w:style>
  <w:style w:type="character" w:customStyle="1" w:styleId="Pagrindiniotekstotrauka3Diagrama">
    <w:name w:val="Pagrindinio teksto įtrauka 3 Diagrama"/>
    <w:link w:val="Pagrindiniotekstotrauka3"/>
    <w:rsid w:val="00181A1C"/>
    <w:rPr>
      <w:sz w:val="16"/>
      <w:szCs w:val="16"/>
      <w:lang w:val="lt-LT" w:bidi="he-IL"/>
    </w:rPr>
  </w:style>
  <w:style w:type="character" w:styleId="Komentaronuoroda">
    <w:name w:val="annotation reference"/>
    <w:rsid w:val="00014606"/>
    <w:rPr>
      <w:sz w:val="16"/>
      <w:szCs w:val="16"/>
    </w:rPr>
  </w:style>
  <w:style w:type="paragraph" w:styleId="Komentarotekstas">
    <w:name w:val="annotation text"/>
    <w:basedOn w:val="prastasis"/>
    <w:link w:val="KomentarotekstasDiagrama"/>
    <w:rsid w:val="00014606"/>
    <w:rPr>
      <w:sz w:val="20"/>
    </w:rPr>
  </w:style>
  <w:style w:type="character" w:customStyle="1" w:styleId="KomentarotekstasDiagrama">
    <w:name w:val="Komentaro tekstas Diagrama"/>
    <w:link w:val="Komentarotekstas"/>
    <w:rsid w:val="00014606"/>
    <w:rPr>
      <w:lang w:val="lt-LT" w:bidi="he-IL"/>
    </w:rPr>
  </w:style>
  <w:style w:type="paragraph" w:styleId="Komentarotema">
    <w:name w:val="annotation subject"/>
    <w:basedOn w:val="Komentarotekstas"/>
    <w:next w:val="Komentarotekstas"/>
    <w:link w:val="KomentarotemaDiagrama"/>
    <w:rsid w:val="00014606"/>
    <w:rPr>
      <w:b/>
      <w:bCs/>
    </w:rPr>
  </w:style>
  <w:style w:type="character" w:customStyle="1" w:styleId="KomentarotemaDiagrama">
    <w:name w:val="Komentaro tema Diagrama"/>
    <w:link w:val="Komentarotema"/>
    <w:rsid w:val="00014606"/>
    <w:rPr>
      <w:b/>
      <w:bCs/>
      <w:lang w:val="lt-LT" w:bidi="he-IL"/>
    </w:rPr>
  </w:style>
  <w:style w:type="character" w:customStyle="1" w:styleId="apple-converted-space">
    <w:name w:val="apple-converted-space"/>
    <w:basedOn w:val="Numatytasispastraiposriftas"/>
    <w:rsid w:val="00D02E5A"/>
  </w:style>
  <w:style w:type="character" w:customStyle="1" w:styleId="normal-h">
    <w:name w:val="normal-h"/>
    <w:rsid w:val="00821A3F"/>
  </w:style>
  <w:style w:type="character" w:styleId="Grietas">
    <w:name w:val="Strong"/>
    <w:uiPriority w:val="22"/>
    <w:qFormat/>
    <w:rsid w:val="007A16C2"/>
    <w:rPr>
      <w:b/>
      <w:bCs/>
    </w:rPr>
  </w:style>
  <w:style w:type="paragraph" w:styleId="Sraopastraipa">
    <w:name w:val="List Paragraph"/>
    <w:basedOn w:val="prastasis"/>
    <w:uiPriority w:val="34"/>
    <w:qFormat/>
    <w:rsid w:val="008705CE"/>
    <w:pPr>
      <w:ind w:left="720"/>
      <w:contextualSpacing/>
    </w:pPr>
  </w:style>
  <w:style w:type="character" w:styleId="Emfaz">
    <w:name w:val="Emphasis"/>
    <w:basedOn w:val="Numatytasispastraiposriftas"/>
    <w:uiPriority w:val="20"/>
    <w:qFormat/>
    <w:rsid w:val="00101A25"/>
    <w:rPr>
      <w:i/>
      <w:iCs/>
    </w:rPr>
  </w:style>
  <w:style w:type="paragraph" w:styleId="Betarp">
    <w:name w:val="No Spacing"/>
    <w:uiPriority w:val="1"/>
    <w:qFormat/>
    <w:rsid w:val="006E753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2240">
      <w:bodyDiv w:val="1"/>
      <w:marLeft w:val="0"/>
      <w:marRight w:val="0"/>
      <w:marTop w:val="0"/>
      <w:marBottom w:val="0"/>
      <w:divBdr>
        <w:top w:val="none" w:sz="0" w:space="0" w:color="auto"/>
        <w:left w:val="none" w:sz="0" w:space="0" w:color="auto"/>
        <w:bottom w:val="none" w:sz="0" w:space="0" w:color="auto"/>
        <w:right w:val="none" w:sz="0" w:space="0" w:color="auto"/>
      </w:divBdr>
    </w:div>
    <w:div w:id="137773862">
      <w:bodyDiv w:val="1"/>
      <w:marLeft w:val="0"/>
      <w:marRight w:val="0"/>
      <w:marTop w:val="0"/>
      <w:marBottom w:val="0"/>
      <w:divBdr>
        <w:top w:val="none" w:sz="0" w:space="0" w:color="auto"/>
        <w:left w:val="none" w:sz="0" w:space="0" w:color="auto"/>
        <w:bottom w:val="none" w:sz="0" w:space="0" w:color="auto"/>
        <w:right w:val="none" w:sz="0" w:space="0" w:color="auto"/>
      </w:divBdr>
    </w:div>
    <w:div w:id="344013768">
      <w:bodyDiv w:val="1"/>
      <w:marLeft w:val="0"/>
      <w:marRight w:val="0"/>
      <w:marTop w:val="0"/>
      <w:marBottom w:val="0"/>
      <w:divBdr>
        <w:top w:val="none" w:sz="0" w:space="0" w:color="auto"/>
        <w:left w:val="none" w:sz="0" w:space="0" w:color="auto"/>
        <w:bottom w:val="none" w:sz="0" w:space="0" w:color="auto"/>
        <w:right w:val="none" w:sz="0" w:space="0" w:color="auto"/>
      </w:divBdr>
    </w:div>
    <w:div w:id="483398641">
      <w:bodyDiv w:val="1"/>
      <w:marLeft w:val="0"/>
      <w:marRight w:val="0"/>
      <w:marTop w:val="0"/>
      <w:marBottom w:val="0"/>
      <w:divBdr>
        <w:top w:val="none" w:sz="0" w:space="0" w:color="auto"/>
        <w:left w:val="none" w:sz="0" w:space="0" w:color="auto"/>
        <w:bottom w:val="none" w:sz="0" w:space="0" w:color="auto"/>
        <w:right w:val="none" w:sz="0" w:space="0" w:color="auto"/>
      </w:divBdr>
      <w:divsChild>
        <w:div w:id="1431855582">
          <w:marLeft w:val="0"/>
          <w:marRight w:val="0"/>
          <w:marTop w:val="0"/>
          <w:marBottom w:val="0"/>
          <w:divBdr>
            <w:top w:val="none" w:sz="0" w:space="0" w:color="auto"/>
            <w:left w:val="none" w:sz="0" w:space="0" w:color="auto"/>
            <w:bottom w:val="none" w:sz="0" w:space="0" w:color="auto"/>
            <w:right w:val="none" w:sz="0" w:space="0" w:color="auto"/>
          </w:divBdr>
        </w:div>
      </w:divsChild>
    </w:div>
    <w:div w:id="877278981">
      <w:bodyDiv w:val="1"/>
      <w:marLeft w:val="0"/>
      <w:marRight w:val="0"/>
      <w:marTop w:val="0"/>
      <w:marBottom w:val="0"/>
      <w:divBdr>
        <w:top w:val="none" w:sz="0" w:space="0" w:color="auto"/>
        <w:left w:val="none" w:sz="0" w:space="0" w:color="auto"/>
        <w:bottom w:val="none" w:sz="0" w:space="0" w:color="auto"/>
        <w:right w:val="none" w:sz="0" w:space="0" w:color="auto"/>
      </w:divBdr>
      <w:divsChild>
        <w:div w:id="2133017346">
          <w:marLeft w:val="0"/>
          <w:marRight w:val="0"/>
          <w:marTop w:val="0"/>
          <w:marBottom w:val="0"/>
          <w:divBdr>
            <w:top w:val="none" w:sz="0" w:space="0" w:color="auto"/>
            <w:left w:val="none" w:sz="0" w:space="0" w:color="auto"/>
            <w:bottom w:val="none" w:sz="0" w:space="0" w:color="auto"/>
            <w:right w:val="none" w:sz="0" w:space="0" w:color="auto"/>
          </w:divBdr>
          <w:divsChild>
            <w:div w:id="1889953759">
              <w:marLeft w:val="0"/>
              <w:marRight w:val="0"/>
              <w:marTop w:val="0"/>
              <w:marBottom w:val="0"/>
              <w:divBdr>
                <w:top w:val="none" w:sz="0" w:space="0" w:color="auto"/>
                <w:left w:val="none" w:sz="0" w:space="0" w:color="auto"/>
                <w:bottom w:val="none" w:sz="0" w:space="0" w:color="auto"/>
                <w:right w:val="none" w:sz="0" w:space="0" w:color="auto"/>
              </w:divBdr>
              <w:divsChild>
                <w:div w:id="1011757236">
                  <w:marLeft w:val="0"/>
                  <w:marRight w:val="0"/>
                  <w:marTop w:val="0"/>
                  <w:marBottom w:val="0"/>
                  <w:divBdr>
                    <w:top w:val="none" w:sz="0" w:space="0" w:color="auto"/>
                    <w:left w:val="none" w:sz="0" w:space="0" w:color="auto"/>
                    <w:bottom w:val="none" w:sz="0" w:space="0" w:color="auto"/>
                    <w:right w:val="none" w:sz="0" w:space="0" w:color="auto"/>
                  </w:divBdr>
                  <w:divsChild>
                    <w:div w:id="1014965022">
                      <w:marLeft w:val="0"/>
                      <w:marRight w:val="0"/>
                      <w:marTop w:val="0"/>
                      <w:marBottom w:val="0"/>
                      <w:divBdr>
                        <w:top w:val="none" w:sz="0" w:space="0" w:color="auto"/>
                        <w:left w:val="none" w:sz="0" w:space="0" w:color="auto"/>
                        <w:bottom w:val="none" w:sz="0" w:space="0" w:color="auto"/>
                        <w:right w:val="none" w:sz="0" w:space="0" w:color="auto"/>
                      </w:divBdr>
                      <w:divsChild>
                        <w:div w:id="15869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232">
      <w:bodyDiv w:val="1"/>
      <w:marLeft w:val="0"/>
      <w:marRight w:val="0"/>
      <w:marTop w:val="0"/>
      <w:marBottom w:val="0"/>
      <w:divBdr>
        <w:top w:val="none" w:sz="0" w:space="0" w:color="auto"/>
        <w:left w:val="none" w:sz="0" w:space="0" w:color="auto"/>
        <w:bottom w:val="none" w:sz="0" w:space="0" w:color="auto"/>
        <w:right w:val="none" w:sz="0" w:space="0" w:color="auto"/>
      </w:divBdr>
      <w:divsChild>
        <w:div w:id="1620720470">
          <w:marLeft w:val="0"/>
          <w:marRight w:val="0"/>
          <w:marTop w:val="0"/>
          <w:marBottom w:val="0"/>
          <w:divBdr>
            <w:top w:val="none" w:sz="0" w:space="0" w:color="auto"/>
            <w:left w:val="none" w:sz="0" w:space="0" w:color="auto"/>
            <w:bottom w:val="none" w:sz="0" w:space="0" w:color="auto"/>
            <w:right w:val="none" w:sz="0" w:space="0" w:color="auto"/>
          </w:divBdr>
        </w:div>
      </w:divsChild>
    </w:div>
    <w:div w:id="1987005593">
      <w:bodyDiv w:val="1"/>
      <w:marLeft w:val="0"/>
      <w:marRight w:val="0"/>
      <w:marTop w:val="0"/>
      <w:marBottom w:val="0"/>
      <w:divBdr>
        <w:top w:val="none" w:sz="0" w:space="0" w:color="auto"/>
        <w:left w:val="none" w:sz="0" w:space="0" w:color="auto"/>
        <w:bottom w:val="none" w:sz="0" w:space="0" w:color="auto"/>
        <w:right w:val="none" w:sz="0" w:space="0" w:color="auto"/>
      </w:divBdr>
      <w:divsChild>
        <w:div w:id="1892500114">
          <w:marLeft w:val="0"/>
          <w:marRight w:val="0"/>
          <w:marTop w:val="0"/>
          <w:marBottom w:val="0"/>
          <w:divBdr>
            <w:top w:val="none" w:sz="0" w:space="0" w:color="auto"/>
            <w:left w:val="none" w:sz="0" w:space="0" w:color="auto"/>
            <w:bottom w:val="none" w:sz="0" w:space="0" w:color="auto"/>
            <w:right w:val="none" w:sz="0" w:space="0" w:color="auto"/>
          </w:divBdr>
          <w:divsChild>
            <w:div w:id="1720745128">
              <w:marLeft w:val="0"/>
              <w:marRight w:val="0"/>
              <w:marTop w:val="0"/>
              <w:marBottom w:val="0"/>
              <w:divBdr>
                <w:top w:val="none" w:sz="0" w:space="0" w:color="auto"/>
                <w:left w:val="none" w:sz="0" w:space="0" w:color="auto"/>
                <w:bottom w:val="none" w:sz="0" w:space="0" w:color="auto"/>
                <w:right w:val="none" w:sz="0" w:space="0" w:color="auto"/>
              </w:divBdr>
              <w:divsChild>
                <w:div w:id="1930964931">
                  <w:marLeft w:val="0"/>
                  <w:marRight w:val="0"/>
                  <w:marTop w:val="0"/>
                  <w:marBottom w:val="0"/>
                  <w:divBdr>
                    <w:top w:val="none" w:sz="0" w:space="0" w:color="auto"/>
                    <w:left w:val="none" w:sz="0" w:space="0" w:color="auto"/>
                    <w:bottom w:val="none" w:sz="0" w:space="0" w:color="auto"/>
                    <w:right w:val="none" w:sz="0" w:space="0" w:color="auto"/>
                  </w:divBdr>
                  <w:divsChild>
                    <w:div w:id="2065369588">
                      <w:marLeft w:val="0"/>
                      <w:marRight w:val="0"/>
                      <w:marTop w:val="0"/>
                      <w:marBottom w:val="0"/>
                      <w:divBdr>
                        <w:top w:val="none" w:sz="0" w:space="0" w:color="auto"/>
                        <w:left w:val="none" w:sz="0" w:space="0" w:color="auto"/>
                        <w:bottom w:val="none" w:sz="0" w:space="0" w:color="auto"/>
                        <w:right w:val="none" w:sz="0" w:space="0" w:color="auto"/>
                      </w:divBdr>
                      <w:divsChild>
                        <w:div w:id="795490311">
                          <w:marLeft w:val="0"/>
                          <w:marRight w:val="0"/>
                          <w:marTop w:val="0"/>
                          <w:marBottom w:val="0"/>
                          <w:divBdr>
                            <w:top w:val="none" w:sz="0" w:space="0" w:color="auto"/>
                            <w:left w:val="none" w:sz="0" w:space="0" w:color="auto"/>
                            <w:bottom w:val="none" w:sz="0" w:space="0" w:color="auto"/>
                            <w:right w:val="none" w:sz="0" w:space="0" w:color="auto"/>
                          </w:divBdr>
                          <w:divsChild>
                            <w:div w:id="13289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7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cf1e36ba9b8e4c9cae5869890eabdd0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3879-57FE-47E7-8CA2-349BB4D2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cf1e36ba9b8e4c9cae5869890eabdd00</Template>
  <TotalTime>1</TotalTime>
  <Pages>7</Pages>
  <Words>2483</Words>
  <Characters>17902</Characters>
  <Application>Microsoft Office Word</Application>
  <DocSecurity>0</DocSecurity>
  <Lines>149</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PRIEŠMOKYKLINIO UGDYMO ORGANIZAVIMO TRAKŲ RAJONO SAVIVALDYBĖS ŠVIETIMO ĮSTAIGOSE TVARKOS APRAŠO PATVIRTINIMO</vt:lpstr>
      <vt:lpstr>TVARKA</vt:lpstr>
    </vt:vector>
  </TitlesOfParts>
  <Manager>2022-02-23</Manager>
  <Company/>
  <LinksUpToDate>false</LinksUpToDate>
  <CharactersWithSpaces>20345</CharactersWithSpaces>
  <SharedDoc>false</SharedDoc>
  <HLinks>
    <vt:vector size="12" baseType="variant">
      <vt:variant>
        <vt:i4>3735645</vt:i4>
      </vt:variant>
      <vt:variant>
        <vt:i4>3</vt:i4>
      </vt:variant>
      <vt:variant>
        <vt:i4>0</vt:i4>
      </vt:variant>
      <vt:variant>
        <vt:i4>5</vt:i4>
      </vt:variant>
      <vt:variant>
        <vt:lpwstr>mailto:alina.jakonis@trakai.lt</vt:lpwstr>
      </vt:variant>
      <vt:variant>
        <vt:lpwstr/>
      </vt:variant>
      <vt:variant>
        <vt:i4>3735645</vt:i4>
      </vt:variant>
      <vt:variant>
        <vt:i4>0</vt:i4>
      </vt:variant>
      <vt:variant>
        <vt:i4>0</vt:i4>
      </vt:variant>
      <vt:variant>
        <vt:i4>5</vt:i4>
      </vt:variant>
      <vt:variant>
        <vt:lpwstr>mailto:alina.jakonis@trakai.lt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PRIEŠMOKYKLINIO UGDYMO ORGANIZAVIMO TRAKŲ RAJONO SAVIVALDYBĖS ŠVIETIMO ĮSTAIGOSE TVARKOS APRAŠO PATVIRTINIMO</dc:title>
  <dc:subject>S1E-27</dc:subject>
  <dc:creator>TRAKŲ RAJONO SAVIVALDYBĖS TARYBA</dc:creator>
  <cp:lastModifiedBy>Ana Makutunovič</cp:lastModifiedBy>
  <cp:revision>2</cp:revision>
  <cp:lastPrinted>2016-11-17T09:46:00Z</cp:lastPrinted>
  <dcterms:created xsi:type="dcterms:W3CDTF">2022-10-09T16:42:00Z</dcterms:created>
  <dcterms:modified xsi:type="dcterms:W3CDTF">2022-10-09T16:42:00Z</dcterms:modified>
  <cp:category>Sprendimas</cp:category>
</cp:coreProperties>
</file>